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85" w:rsidRDefault="00FB3D85" w:rsidP="00FB3D85">
      <w:pPr>
        <w:jc w:val="center"/>
        <w:outlineLvl w:val="0"/>
        <w:rPr>
          <w:rFonts w:ascii="Verdana" w:hAnsi="Verdana"/>
          <w:b/>
          <w:sz w:val="28"/>
        </w:rPr>
      </w:pPr>
    </w:p>
    <w:p w:rsidR="006A3BC8" w:rsidRDefault="006A3BC8" w:rsidP="00FB3D85">
      <w:pPr>
        <w:jc w:val="center"/>
        <w:outlineLvl w:val="0"/>
        <w:rPr>
          <w:rFonts w:ascii="Verdana" w:hAnsi="Verdana"/>
          <w:b/>
          <w:sz w:val="28"/>
        </w:rPr>
      </w:pPr>
    </w:p>
    <w:p w:rsidR="006A3BC8" w:rsidRDefault="006A3BC8" w:rsidP="00FB3D85">
      <w:pPr>
        <w:jc w:val="center"/>
        <w:outlineLvl w:val="0"/>
        <w:rPr>
          <w:rFonts w:ascii="Verdana" w:hAnsi="Verdana"/>
          <w:b/>
          <w:sz w:val="28"/>
        </w:rPr>
      </w:pPr>
    </w:p>
    <w:p w:rsidR="006A3BC8" w:rsidRDefault="006A3BC8" w:rsidP="00FB3D85">
      <w:pPr>
        <w:jc w:val="center"/>
        <w:outlineLvl w:val="0"/>
        <w:rPr>
          <w:rFonts w:ascii="Verdana" w:hAnsi="Verdana"/>
          <w:b/>
          <w:sz w:val="28"/>
        </w:rPr>
      </w:pPr>
    </w:p>
    <w:p w:rsidR="006A3BC8" w:rsidRDefault="006A3BC8" w:rsidP="00FB3D85">
      <w:pPr>
        <w:jc w:val="center"/>
        <w:outlineLvl w:val="0"/>
        <w:rPr>
          <w:rFonts w:ascii="Verdana" w:hAnsi="Verdana"/>
          <w:b/>
          <w:sz w:val="28"/>
        </w:rPr>
      </w:pPr>
    </w:p>
    <w:p w:rsidR="006A3BC8" w:rsidRPr="00FB3D85" w:rsidRDefault="006A3BC8" w:rsidP="00FB3D85">
      <w:pPr>
        <w:jc w:val="center"/>
        <w:outlineLvl w:val="0"/>
        <w:rPr>
          <w:rFonts w:ascii="Verdana" w:hAnsi="Verdana"/>
          <w:b/>
          <w:sz w:val="28"/>
        </w:rPr>
      </w:pPr>
    </w:p>
    <w:p w:rsidR="00FB3D85" w:rsidRPr="00FB3D85" w:rsidRDefault="00FB3D85" w:rsidP="00FB3D85">
      <w:pPr>
        <w:jc w:val="center"/>
        <w:outlineLvl w:val="0"/>
        <w:rPr>
          <w:rFonts w:ascii="Verdana" w:hAnsi="Verdana"/>
          <w:b/>
          <w:sz w:val="28"/>
        </w:rPr>
      </w:pPr>
    </w:p>
    <w:p w:rsidR="00FB3D85" w:rsidRPr="00FB3D85" w:rsidRDefault="00FB3D85" w:rsidP="00FB3D85">
      <w:pPr>
        <w:jc w:val="center"/>
        <w:outlineLvl w:val="0"/>
        <w:rPr>
          <w:rFonts w:ascii="Verdana" w:hAnsi="Verdana"/>
          <w:b/>
          <w:sz w:val="28"/>
        </w:rPr>
      </w:pPr>
    </w:p>
    <w:p w:rsidR="00FB3D85" w:rsidRPr="00FB3D85" w:rsidRDefault="00FB3D85" w:rsidP="00FB3D85">
      <w:pPr>
        <w:jc w:val="center"/>
        <w:outlineLvl w:val="0"/>
        <w:rPr>
          <w:rFonts w:ascii="Verdana" w:hAnsi="Verdana"/>
          <w:b/>
          <w:sz w:val="28"/>
        </w:rPr>
      </w:pPr>
    </w:p>
    <w:p w:rsidR="00FB3D85" w:rsidRPr="00FB3D85" w:rsidRDefault="00FB3D85" w:rsidP="00FB3D85">
      <w:pPr>
        <w:jc w:val="center"/>
        <w:outlineLvl w:val="0"/>
        <w:rPr>
          <w:rFonts w:ascii="Verdana" w:hAnsi="Verdana"/>
          <w:b/>
          <w:sz w:val="28"/>
        </w:rPr>
      </w:pPr>
      <w:r w:rsidRPr="00FB3D85">
        <w:rPr>
          <w:rFonts w:ascii="Verdana" w:hAnsi="Verdana"/>
          <w:b/>
          <w:sz w:val="28"/>
        </w:rPr>
        <w:t>UNIVERSITY OF GRONINGEN</w:t>
      </w:r>
    </w:p>
    <w:p w:rsidR="00FB3D85" w:rsidRPr="00FB3D85" w:rsidRDefault="00FB3D85" w:rsidP="00FB3D85">
      <w:pPr>
        <w:jc w:val="center"/>
        <w:outlineLvl w:val="0"/>
        <w:rPr>
          <w:rFonts w:ascii="Verdana" w:hAnsi="Verdana"/>
          <w:b/>
          <w:sz w:val="28"/>
        </w:rPr>
      </w:pPr>
      <w:r w:rsidRPr="00FB3D85">
        <w:rPr>
          <w:rFonts w:ascii="Verdana" w:hAnsi="Verdana"/>
          <w:b/>
          <w:sz w:val="28"/>
        </w:rPr>
        <w:t>Faculty of Economics and Business</w:t>
      </w:r>
    </w:p>
    <w:p w:rsidR="00FB3D85" w:rsidRPr="00FB3D85" w:rsidRDefault="00FB3D85" w:rsidP="00FB3D85">
      <w:pPr>
        <w:jc w:val="center"/>
        <w:outlineLvl w:val="0"/>
        <w:rPr>
          <w:rFonts w:ascii="Verdana" w:hAnsi="Verdana"/>
          <w:b/>
          <w:sz w:val="28"/>
        </w:rPr>
      </w:pPr>
      <w:r w:rsidRPr="00FB3D85">
        <w:rPr>
          <w:rFonts w:ascii="Verdana" w:hAnsi="Verdana"/>
          <w:b/>
          <w:sz w:val="28"/>
        </w:rPr>
        <w:t>Department of Accounting</w:t>
      </w:r>
    </w:p>
    <w:p w:rsidR="00FB3D85" w:rsidRDefault="00FB3D85" w:rsidP="00FB3D85">
      <w:pPr>
        <w:outlineLvl w:val="0"/>
        <w:rPr>
          <w:b/>
          <w:sz w:val="24"/>
        </w:rPr>
      </w:pPr>
    </w:p>
    <w:p w:rsidR="006A3BC8" w:rsidRDefault="006A3BC8" w:rsidP="00FB3D85">
      <w:pPr>
        <w:outlineLvl w:val="0"/>
        <w:rPr>
          <w:b/>
          <w:sz w:val="24"/>
        </w:rPr>
      </w:pPr>
    </w:p>
    <w:p w:rsidR="006A3BC8" w:rsidRPr="00FB3D85" w:rsidRDefault="006A3BC8" w:rsidP="00FB3D85">
      <w:pPr>
        <w:outlineLvl w:val="0"/>
        <w:rPr>
          <w:b/>
          <w:sz w:val="24"/>
        </w:rPr>
      </w:pPr>
    </w:p>
    <w:p w:rsidR="00FB3D85" w:rsidRPr="006A3BC8" w:rsidRDefault="006A3BC8" w:rsidP="006A3BC8">
      <w:pPr>
        <w:jc w:val="center"/>
        <w:outlineLvl w:val="0"/>
        <w:rPr>
          <w:rFonts w:ascii="Verdana" w:hAnsi="Verdana"/>
          <w:b/>
          <w:sz w:val="32"/>
          <w:szCs w:val="32"/>
        </w:rPr>
      </w:pPr>
      <w:r w:rsidRPr="006A3BC8">
        <w:rPr>
          <w:rFonts w:ascii="Verdana" w:hAnsi="Verdana"/>
          <w:b/>
          <w:sz w:val="32"/>
          <w:szCs w:val="32"/>
        </w:rPr>
        <w:t>ANSWERS</w:t>
      </w:r>
    </w:p>
    <w:p w:rsidR="00FB3D85" w:rsidRPr="00FB3D85" w:rsidRDefault="00FB3D85" w:rsidP="00FB3D85">
      <w:pPr>
        <w:jc w:val="center"/>
        <w:outlineLvl w:val="0"/>
        <w:rPr>
          <w:rFonts w:ascii="Verdana" w:hAnsi="Verdana"/>
          <w:b/>
          <w:bCs/>
          <w:sz w:val="32"/>
          <w:szCs w:val="32"/>
        </w:rPr>
      </w:pPr>
      <w:r w:rsidRPr="00FB3D85">
        <w:rPr>
          <w:rFonts w:ascii="Verdana" w:hAnsi="Verdana"/>
          <w:b/>
          <w:bCs/>
          <w:sz w:val="32"/>
          <w:szCs w:val="32"/>
        </w:rPr>
        <w:t xml:space="preserve">FINAL EXAM FINANCIAL ACCOUNTING </w:t>
      </w:r>
    </w:p>
    <w:p w:rsidR="00FB3D85" w:rsidRPr="00FB3D85" w:rsidRDefault="00FB3D85" w:rsidP="00FB3D85">
      <w:pPr>
        <w:jc w:val="center"/>
        <w:outlineLvl w:val="0"/>
        <w:rPr>
          <w:rFonts w:ascii="Verdana" w:hAnsi="Verdana"/>
          <w:b/>
          <w:bCs/>
          <w:sz w:val="32"/>
          <w:szCs w:val="32"/>
        </w:rPr>
      </w:pPr>
      <w:r w:rsidRPr="00FB3D85">
        <w:rPr>
          <w:rFonts w:ascii="Verdana" w:hAnsi="Verdana"/>
          <w:b/>
          <w:bCs/>
          <w:sz w:val="32"/>
          <w:szCs w:val="32"/>
        </w:rPr>
        <w:t xml:space="preserve">FOR IB / E&amp;BE </w:t>
      </w:r>
    </w:p>
    <w:p w:rsidR="00FB3D85" w:rsidRDefault="00FB3D85" w:rsidP="00FB3D85">
      <w:pPr>
        <w:jc w:val="center"/>
        <w:outlineLvl w:val="0"/>
        <w:rPr>
          <w:b/>
          <w:sz w:val="28"/>
        </w:rPr>
      </w:pPr>
    </w:p>
    <w:p w:rsidR="006A3BC8" w:rsidRDefault="006A3BC8" w:rsidP="00FB3D85">
      <w:pPr>
        <w:jc w:val="center"/>
        <w:outlineLvl w:val="0"/>
        <w:rPr>
          <w:b/>
          <w:sz w:val="28"/>
        </w:rPr>
      </w:pPr>
    </w:p>
    <w:p w:rsidR="006A3BC8" w:rsidRDefault="006A3BC8" w:rsidP="00FB3D85">
      <w:pPr>
        <w:jc w:val="center"/>
        <w:outlineLvl w:val="0"/>
        <w:rPr>
          <w:b/>
          <w:sz w:val="28"/>
        </w:rPr>
      </w:pPr>
    </w:p>
    <w:p w:rsidR="006A3BC8" w:rsidRPr="00FB3D85" w:rsidRDefault="006A3BC8" w:rsidP="00FB3D85">
      <w:pPr>
        <w:jc w:val="center"/>
        <w:outlineLvl w:val="0"/>
        <w:rPr>
          <w:b/>
          <w:sz w:val="28"/>
        </w:rPr>
      </w:pPr>
    </w:p>
    <w:p w:rsidR="00FB3D85" w:rsidRPr="00FB3D85" w:rsidRDefault="00FB3D85" w:rsidP="00FB3D85">
      <w:pPr>
        <w:jc w:val="center"/>
        <w:outlineLvl w:val="0"/>
        <w:rPr>
          <w:rFonts w:ascii="Verdana" w:hAnsi="Verdana"/>
          <w:b/>
          <w:sz w:val="28"/>
        </w:rPr>
      </w:pPr>
      <w:r w:rsidRPr="00FB3D85">
        <w:rPr>
          <w:rFonts w:ascii="Verdana" w:hAnsi="Verdana"/>
          <w:b/>
          <w:sz w:val="28"/>
        </w:rPr>
        <w:t>Semester 1.2 2013/2014</w:t>
      </w:r>
    </w:p>
    <w:p w:rsidR="00FB3D85" w:rsidRPr="00FB3D85" w:rsidRDefault="00FB3D85" w:rsidP="00FB3D85">
      <w:pPr>
        <w:jc w:val="center"/>
        <w:outlineLvl w:val="0"/>
        <w:rPr>
          <w:rFonts w:ascii="Verdana" w:hAnsi="Verdana"/>
          <w:b/>
          <w:sz w:val="28"/>
          <w:szCs w:val="24"/>
          <w:lang w:val="en-GB"/>
        </w:rPr>
      </w:pPr>
      <w:r w:rsidRPr="00FB3D85">
        <w:rPr>
          <w:rFonts w:ascii="Verdana" w:hAnsi="Verdana"/>
          <w:b/>
          <w:sz w:val="28"/>
          <w:szCs w:val="24"/>
          <w:lang w:val="en-GB"/>
        </w:rPr>
        <w:t>Tuesday January 28, 2014</w:t>
      </w:r>
    </w:p>
    <w:p w:rsidR="00FB3D85" w:rsidRPr="00FB3D85" w:rsidRDefault="00FB3D85" w:rsidP="00FB3D85">
      <w:pPr>
        <w:jc w:val="center"/>
        <w:rPr>
          <w:rFonts w:ascii="Verdana" w:hAnsi="Verdana"/>
          <w:b/>
          <w:sz w:val="28"/>
          <w:szCs w:val="24"/>
          <w:lang w:val="en-GB"/>
        </w:rPr>
      </w:pPr>
      <w:r w:rsidRPr="00FB3D85">
        <w:rPr>
          <w:rFonts w:ascii="Verdana" w:hAnsi="Verdana"/>
          <w:b/>
          <w:sz w:val="28"/>
          <w:szCs w:val="24"/>
          <w:lang w:val="en-GB"/>
        </w:rPr>
        <w:t>Time: 9:00 to 11:30</w:t>
      </w:r>
    </w:p>
    <w:p w:rsidR="00FB3D85" w:rsidRPr="00FB3D85" w:rsidRDefault="00FB3D85" w:rsidP="00FB3D85">
      <w:pPr>
        <w:jc w:val="center"/>
        <w:rPr>
          <w:rFonts w:ascii="Verdana" w:hAnsi="Verdana"/>
          <w:b/>
          <w:sz w:val="28"/>
        </w:rPr>
      </w:pPr>
      <w:r w:rsidRPr="00FB3D85">
        <w:rPr>
          <w:rFonts w:ascii="Verdana" w:hAnsi="Verdana"/>
          <w:b/>
          <w:sz w:val="28"/>
        </w:rPr>
        <w:t>Location: Exam Hall</w:t>
      </w:r>
    </w:p>
    <w:p w:rsidR="00FB3D85" w:rsidRPr="00FB3D85" w:rsidRDefault="00FB3D85" w:rsidP="00FB3D85">
      <w:pPr>
        <w:spacing w:after="120"/>
      </w:pPr>
    </w:p>
    <w:p w:rsidR="00FB3D85" w:rsidRPr="00FB3D85" w:rsidRDefault="00FB3D85" w:rsidP="00FB3D85">
      <w:pPr>
        <w:spacing w:after="120"/>
      </w:pPr>
    </w:p>
    <w:p w:rsidR="006A3BC8" w:rsidRDefault="006A3BC8">
      <w:pPr>
        <w:spacing w:after="200" w:line="276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:rsidR="00CD607F" w:rsidRDefault="005D4391" w:rsidP="000E1D46">
      <w:pPr>
        <w:spacing w:line="276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Exercise 1 (3</w:t>
      </w:r>
      <w:r w:rsidR="000E1D46">
        <w:rPr>
          <w:rFonts w:ascii="Verdana" w:hAnsi="Verdana"/>
          <w:b/>
          <w:sz w:val="24"/>
          <w:szCs w:val="24"/>
        </w:rPr>
        <w:t>0 credits)</w:t>
      </w:r>
    </w:p>
    <w:p w:rsidR="00CD607F" w:rsidRDefault="00A97BAD" w:rsidP="000E1D46">
      <w:pPr>
        <w:spacing w:line="276" w:lineRule="auto"/>
        <w:rPr>
          <w:rFonts w:ascii="Verdana" w:hAnsi="Verdana"/>
          <w:b/>
          <w:sz w:val="24"/>
          <w:szCs w:val="24"/>
        </w:rPr>
      </w:pPr>
      <w:r w:rsidRPr="00A97BAD">
        <w:rPr>
          <w:noProof/>
          <w:lang w:val="nl-NL" w:eastAsia="nl-NL"/>
        </w:rPr>
        <w:drawing>
          <wp:inline distT="0" distB="0" distL="0" distR="0">
            <wp:extent cx="6661150" cy="924245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2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D46" w:rsidRDefault="000E1D46" w:rsidP="000E1D46">
      <w:pPr>
        <w:spacing w:line="276" w:lineRule="auto"/>
        <w:rPr>
          <w:rFonts w:ascii="Verdana" w:hAnsi="Verdana"/>
          <w:b/>
          <w:sz w:val="24"/>
          <w:szCs w:val="24"/>
        </w:rPr>
      </w:pPr>
    </w:p>
    <w:p w:rsidR="000E1D46" w:rsidRDefault="00A97BAD" w:rsidP="000E1D46">
      <w:pPr>
        <w:spacing w:line="276" w:lineRule="auto"/>
        <w:rPr>
          <w:rFonts w:ascii="Verdana" w:hAnsi="Verdana"/>
          <w:b/>
          <w:sz w:val="24"/>
          <w:szCs w:val="24"/>
        </w:rPr>
      </w:pPr>
      <w:r w:rsidRPr="00A97BAD">
        <w:rPr>
          <w:noProof/>
          <w:lang w:val="nl-NL" w:eastAsia="nl-NL"/>
        </w:rPr>
        <w:drawing>
          <wp:inline distT="0" distB="0" distL="0" distR="0">
            <wp:extent cx="6661150" cy="9017239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01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D46" w:rsidRDefault="000E1D46" w:rsidP="000E1D46">
      <w:pPr>
        <w:spacing w:line="276" w:lineRule="auto"/>
        <w:rPr>
          <w:rFonts w:ascii="Verdana" w:hAnsi="Verdana"/>
          <w:b/>
          <w:sz w:val="24"/>
          <w:szCs w:val="24"/>
        </w:rPr>
      </w:pPr>
    </w:p>
    <w:p w:rsidR="000E1D46" w:rsidRDefault="000E1D46" w:rsidP="000E1D46">
      <w:pPr>
        <w:rPr>
          <w:rFonts w:ascii="Verdana" w:hAnsi="Verdana"/>
          <w:b/>
          <w:sz w:val="24"/>
          <w:szCs w:val="24"/>
        </w:rPr>
      </w:pPr>
    </w:p>
    <w:p w:rsidR="00CD607F" w:rsidRDefault="00A97BAD" w:rsidP="00CD607F">
      <w:pPr>
        <w:spacing w:line="276" w:lineRule="auto"/>
        <w:rPr>
          <w:rFonts w:ascii="Verdana" w:hAnsi="Verdana"/>
          <w:b/>
          <w:sz w:val="24"/>
          <w:szCs w:val="24"/>
        </w:rPr>
      </w:pPr>
      <w:r w:rsidRPr="00A97BAD">
        <w:rPr>
          <w:noProof/>
          <w:lang w:val="nl-NL" w:eastAsia="nl-NL"/>
        </w:rPr>
        <w:drawing>
          <wp:inline distT="0" distB="0" distL="0" distR="0">
            <wp:extent cx="6661150" cy="5188594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518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07F" w:rsidRDefault="00CD607F" w:rsidP="00CD607F">
      <w:pPr>
        <w:spacing w:line="276" w:lineRule="auto"/>
        <w:rPr>
          <w:rFonts w:ascii="Verdana" w:hAnsi="Verdana"/>
          <w:b/>
          <w:sz w:val="24"/>
          <w:szCs w:val="24"/>
        </w:rPr>
      </w:pPr>
    </w:p>
    <w:p w:rsidR="00CD607F" w:rsidRDefault="00CD607F" w:rsidP="00CD607F">
      <w:pPr>
        <w:spacing w:line="276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Question A (3 credits)</w:t>
      </w:r>
    </w:p>
    <w:p w:rsidR="00CD607F" w:rsidRPr="00CD607F" w:rsidRDefault="00CD607F" w:rsidP="00CD607F">
      <w:pPr>
        <w:spacing w:line="276" w:lineRule="auto"/>
        <w:rPr>
          <w:rFonts w:ascii="Verdana" w:hAnsi="Verdana"/>
          <w:sz w:val="24"/>
          <w:szCs w:val="24"/>
        </w:rPr>
      </w:pPr>
      <w:r w:rsidRPr="00CD607F">
        <w:rPr>
          <w:rFonts w:ascii="Verdana" w:hAnsi="Verdana"/>
          <w:sz w:val="24"/>
          <w:szCs w:val="24"/>
        </w:rPr>
        <w:t>Complete t</w:t>
      </w:r>
      <w:r w:rsidR="009C53C1">
        <w:rPr>
          <w:rFonts w:ascii="Verdana" w:hAnsi="Verdana"/>
          <w:sz w:val="24"/>
          <w:szCs w:val="24"/>
        </w:rPr>
        <w:t xml:space="preserve">he Balance sheet as of January </w:t>
      </w:r>
      <w:r w:rsidRPr="00CD607F">
        <w:rPr>
          <w:rFonts w:ascii="Verdana" w:hAnsi="Verdana"/>
          <w:sz w:val="24"/>
          <w:szCs w:val="24"/>
        </w:rPr>
        <w:t>1, 2013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CD607F" w:rsidTr="00CD607F">
        <w:tc>
          <w:tcPr>
            <w:tcW w:w="10630" w:type="dxa"/>
          </w:tcPr>
          <w:p w:rsidR="00CD607F" w:rsidRDefault="00CD607F" w:rsidP="00CD607F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AC304A" w:rsidRPr="00EE78CC" w:rsidRDefault="00AC304A" w:rsidP="00CD607F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EE78CC">
              <w:rPr>
                <w:rFonts w:ascii="Verdana" w:hAnsi="Verdana"/>
                <w:sz w:val="24"/>
                <w:szCs w:val="24"/>
              </w:rPr>
              <w:t>Trucks in lease: 6/8 * 371.109 = 278.332</w:t>
            </w:r>
          </w:p>
          <w:p w:rsidR="00284D67" w:rsidRPr="00EE78CC" w:rsidRDefault="00AC304A" w:rsidP="00CD607F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EE78CC">
              <w:rPr>
                <w:rFonts w:ascii="Verdana" w:hAnsi="Verdana"/>
                <w:sz w:val="24"/>
                <w:szCs w:val="24"/>
              </w:rPr>
              <w:t>Lease obligation: 3,8887 * 80.000 = 311.096</w:t>
            </w:r>
          </w:p>
          <w:p w:rsidR="00284D67" w:rsidRPr="00A97BAD" w:rsidRDefault="00AC304A" w:rsidP="00CD607F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EE78CC">
              <w:rPr>
                <w:rFonts w:ascii="Verdana" w:hAnsi="Verdana"/>
                <w:sz w:val="24"/>
                <w:szCs w:val="24"/>
              </w:rPr>
              <w:t xml:space="preserve">Retained earnings: 2.085.332 – </w:t>
            </w:r>
            <w:r w:rsidR="00EE78CC" w:rsidRPr="00EE78CC">
              <w:rPr>
                <w:rFonts w:ascii="Verdana" w:hAnsi="Verdana"/>
                <w:sz w:val="24"/>
                <w:szCs w:val="24"/>
              </w:rPr>
              <w:t>1.</w:t>
            </w:r>
            <w:r w:rsidR="00EE78CC">
              <w:rPr>
                <w:rFonts w:ascii="Verdana" w:hAnsi="Verdana"/>
                <w:sz w:val="24"/>
                <w:szCs w:val="24"/>
              </w:rPr>
              <w:t>657.596</w:t>
            </w:r>
            <w:r w:rsidRPr="00EE78CC">
              <w:rPr>
                <w:rFonts w:ascii="Verdana" w:hAnsi="Verdana"/>
                <w:sz w:val="24"/>
                <w:szCs w:val="24"/>
              </w:rPr>
              <w:t xml:space="preserve"> = </w:t>
            </w:r>
            <w:r w:rsidR="00EE78CC" w:rsidRPr="00EE78CC">
              <w:rPr>
                <w:rFonts w:ascii="Verdana" w:hAnsi="Verdana"/>
                <w:sz w:val="24"/>
                <w:szCs w:val="24"/>
              </w:rPr>
              <w:t>427.</w:t>
            </w:r>
            <w:r w:rsidRPr="00EE78CC">
              <w:rPr>
                <w:rFonts w:ascii="Verdana" w:hAnsi="Verdana"/>
                <w:sz w:val="24"/>
                <w:szCs w:val="24"/>
              </w:rPr>
              <w:t xml:space="preserve">736 </w:t>
            </w:r>
          </w:p>
          <w:p w:rsidR="00504579" w:rsidRDefault="00504579" w:rsidP="00CD607F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CD607F" w:rsidRDefault="00CD607F" w:rsidP="00CD607F">
      <w:pPr>
        <w:spacing w:line="276" w:lineRule="auto"/>
        <w:rPr>
          <w:rFonts w:ascii="Verdana" w:hAnsi="Verdana"/>
          <w:b/>
          <w:sz w:val="24"/>
          <w:szCs w:val="24"/>
        </w:rPr>
      </w:pPr>
    </w:p>
    <w:p w:rsidR="00CD607F" w:rsidRDefault="00284D67" w:rsidP="00CD607F">
      <w:pPr>
        <w:spacing w:line="276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Question B (3</w:t>
      </w:r>
      <w:r w:rsidR="00CD607F">
        <w:rPr>
          <w:rFonts w:ascii="Verdana" w:hAnsi="Verdana"/>
          <w:b/>
          <w:sz w:val="24"/>
          <w:szCs w:val="24"/>
        </w:rPr>
        <w:t xml:space="preserve"> credits)</w:t>
      </w:r>
    </w:p>
    <w:p w:rsidR="00CD607F" w:rsidRDefault="00CD607F" w:rsidP="00CD607F">
      <w:pPr>
        <w:spacing w:line="276" w:lineRule="auto"/>
        <w:rPr>
          <w:rFonts w:ascii="Verdana" w:hAnsi="Verdana"/>
          <w:sz w:val="24"/>
          <w:szCs w:val="24"/>
        </w:rPr>
      </w:pPr>
      <w:r w:rsidRPr="00CD607F">
        <w:rPr>
          <w:rFonts w:ascii="Verdana" w:hAnsi="Verdana"/>
          <w:sz w:val="24"/>
          <w:szCs w:val="24"/>
        </w:rPr>
        <w:t>Calculate the allowance for uncollectible accounts in the balance sheet at December 31, 2013 in and calculate the uncollectible accounts expense in the income statement in 2013</w:t>
      </w:r>
      <w:r>
        <w:rPr>
          <w:rFonts w:ascii="Verdana" w:hAnsi="Verdana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CD607F" w:rsidTr="00CD607F">
        <w:tc>
          <w:tcPr>
            <w:tcW w:w="10630" w:type="dxa"/>
          </w:tcPr>
          <w:p w:rsidR="00CD607F" w:rsidRDefault="00CD607F" w:rsidP="00CD607F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:rsidR="00CD607F" w:rsidRDefault="00504579" w:rsidP="00CD607F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Allowance: 170.000 * 0,02 + 50.000 * 0,10 + 20.000 * 0,5 = 18.400</w:t>
            </w:r>
          </w:p>
          <w:p w:rsidR="00CD607F" w:rsidRDefault="00CD607F" w:rsidP="00CD607F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:rsidR="00CD607F" w:rsidRDefault="00504579" w:rsidP="00CD607F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Expense: 18.400 – 18.000 + 0.9 * 44.000 = 40.000</w:t>
            </w:r>
          </w:p>
          <w:p w:rsidR="00CD607F" w:rsidRDefault="00CD607F" w:rsidP="00CD607F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:rsidR="00CD607F" w:rsidRDefault="00CD607F" w:rsidP="00CD607F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504579" w:rsidRDefault="00504579" w:rsidP="00284D67">
      <w:pPr>
        <w:spacing w:line="276" w:lineRule="auto"/>
        <w:rPr>
          <w:rFonts w:ascii="Verdana" w:hAnsi="Verdana"/>
          <w:b/>
          <w:sz w:val="24"/>
          <w:szCs w:val="24"/>
        </w:rPr>
      </w:pPr>
    </w:p>
    <w:p w:rsidR="00CD607F" w:rsidRPr="00CD607F" w:rsidRDefault="00284D67" w:rsidP="009C53C1">
      <w:pPr>
        <w:spacing w:line="276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Question C (2</w:t>
      </w:r>
      <w:r w:rsidR="00CD607F" w:rsidRPr="00CD607F">
        <w:rPr>
          <w:rFonts w:ascii="Verdana" w:hAnsi="Verdana"/>
          <w:b/>
          <w:sz w:val="24"/>
          <w:szCs w:val="24"/>
        </w:rPr>
        <w:t xml:space="preserve"> credits)</w:t>
      </w:r>
    </w:p>
    <w:p w:rsidR="00CD607F" w:rsidRDefault="00CD607F" w:rsidP="00CD607F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Calculate the sales in 2013.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CD607F" w:rsidTr="00CD607F">
        <w:tc>
          <w:tcPr>
            <w:tcW w:w="10630" w:type="dxa"/>
          </w:tcPr>
          <w:p w:rsidR="00CD607F" w:rsidRDefault="00CD607F" w:rsidP="00CD607F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:rsidR="00CD607F" w:rsidRDefault="009C53C1" w:rsidP="00CD607F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240.000 – 130.000 + 2.100.000 + 44.000 = 2.254.000</w:t>
            </w:r>
          </w:p>
          <w:p w:rsidR="00CD607F" w:rsidRDefault="00CD607F" w:rsidP="00CD607F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:rsidR="00CD607F" w:rsidRDefault="00CD607F" w:rsidP="00CD607F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:rsidR="00CD607F" w:rsidRDefault="00CD607F" w:rsidP="00CD607F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:rsidR="00CD607F" w:rsidRDefault="00CD607F" w:rsidP="00CD607F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:rsidR="00CD607F" w:rsidRDefault="00CD607F" w:rsidP="00CD607F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CD607F" w:rsidRPr="00CD607F" w:rsidRDefault="00CD607F" w:rsidP="00CD607F">
      <w:pPr>
        <w:spacing w:line="276" w:lineRule="auto"/>
        <w:rPr>
          <w:rFonts w:ascii="Verdana" w:hAnsi="Verdana"/>
          <w:sz w:val="24"/>
          <w:szCs w:val="24"/>
        </w:rPr>
      </w:pPr>
    </w:p>
    <w:p w:rsidR="002F505B" w:rsidRDefault="00CD607F" w:rsidP="002F50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Question D (</w:t>
      </w:r>
      <w:r w:rsidR="002F505B">
        <w:rPr>
          <w:rFonts w:ascii="Verdana" w:hAnsi="Verdana"/>
          <w:b/>
          <w:sz w:val="24"/>
          <w:szCs w:val="24"/>
        </w:rPr>
        <w:t>3 credits)</w:t>
      </w:r>
    </w:p>
    <w:p w:rsidR="002F505B" w:rsidRDefault="002F505B" w:rsidP="002F505B">
      <w:pPr>
        <w:rPr>
          <w:rFonts w:ascii="Verdana" w:hAnsi="Verdana"/>
          <w:sz w:val="24"/>
          <w:szCs w:val="24"/>
        </w:rPr>
      </w:pPr>
      <w:r w:rsidRPr="002F505B">
        <w:rPr>
          <w:rFonts w:ascii="Verdana" w:hAnsi="Verdana"/>
          <w:sz w:val="24"/>
          <w:szCs w:val="24"/>
        </w:rPr>
        <w:t>Calculate the</w:t>
      </w:r>
      <w:r>
        <w:rPr>
          <w:rFonts w:ascii="Verdana" w:hAnsi="Verdana"/>
          <w:sz w:val="24"/>
          <w:szCs w:val="24"/>
        </w:rPr>
        <w:t xml:space="preserve"> Accounts Payable trade in the B</w:t>
      </w:r>
      <w:r w:rsidRPr="002F505B">
        <w:rPr>
          <w:rFonts w:ascii="Verdana" w:hAnsi="Verdana"/>
          <w:sz w:val="24"/>
          <w:szCs w:val="24"/>
        </w:rPr>
        <w:t>alance sheet on December 31, 2013</w:t>
      </w:r>
      <w:r>
        <w:rPr>
          <w:rFonts w:ascii="Verdana" w:hAnsi="Verdana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2F505B" w:rsidTr="002F505B">
        <w:tc>
          <w:tcPr>
            <w:tcW w:w="10630" w:type="dxa"/>
          </w:tcPr>
          <w:p w:rsidR="002F505B" w:rsidRDefault="002F505B" w:rsidP="002F505B">
            <w:pPr>
              <w:rPr>
                <w:rFonts w:ascii="Verdana" w:hAnsi="Verdana"/>
                <w:sz w:val="24"/>
                <w:szCs w:val="24"/>
              </w:rPr>
            </w:pPr>
          </w:p>
          <w:p w:rsidR="002F505B" w:rsidRDefault="009C53C1" w:rsidP="002F505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Purchases: 720.000 – 475.000 + 0,4 * 2.254.000 = 1.146.600</w:t>
            </w:r>
          </w:p>
          <w:p w:rsidR="0062153A" w:rsidRDefault="0062153A" w:rsidP="002F505B">
            <w:pPr>
              <w:rPr>
                <w:rFonts w:ascii="Verdana" w:hAnsi="Verdana"/>
                <w:sz w:val="24"/>
                <w:szCs w:val="24"/>
              </w:rPr>
            </w:pPr>
          </w:p>
          <w:p w:rsidR="0062153A" w:rsidRDefault="0062153A" w:rsidP="002F505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Accounts payable: 175.000 + 1.146.600 – 1.300.000 = 21.600</w:t>
            </w:r>
          </w:p>
          <w:p w:rsidR="002F505B" w:rsidRDefault="002F505B" w:rsidP="002F505B">
            <w:pPr>
              <w:rPr>
                <w:rFonts w:ascii="Verdana" w:hAnsi="Verdana"/>
                <w:sz w:val="24"/>
                <w:szCs w:val="24"/>
              </w:rPr>
            </w:pPr>
          </w:p>
          <w:p w:rsidR="002F505B" w:rsidRDefault="002F505B" w:rsidP="002F505B">
            <w:pPr>
              <w:rPr>
                <w:rFonts w:ascii="Verdana" w:hAnsi="Verdana"/>
                <w:sz w:val="24"/>
                <w:szCs w:val="24"/>
              </w:rPr>
            </w:pPr>
          </w:p>
          <w:p w:rsidR="002F505B" w:rsidRDefault="002F505B" w:rsidP="002F505B">
            <w:pPr>
              <w:rPr>
                <w:rFonts w:ascii="Verdana" w:hAnsi="Verdana"/>
                <w:sz w:val="24"/>
                <w:szCs w:val="24"/>
              </w:rPr>
            </w:pPr>
          </w:p>
          <w:p w:rsidR="002F505B" w:rsidRDefault="002F505B" w:rsidP="002F505B">
            <w:pPr>
              <w:rPr>
                <w:rFonts w:ascii="Verdana" w:hAnsi="Verdana"/>
                <w:sz w:val="24"/>
                <w:szCs w:val="24"/>
              </w:rPr>
            </w:pPr>
          </w:p>
          <w:p w:rsidR="002F505B" w:rsidRDefault="002F505B" w:rsidP="002F505B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2F505B" w:rsidRDefault="002F505B" w:rsidP="002F505B">
      <w:pPr>
        <w:rPr>
          <w:rFonts w:ascii="Verdana" w:hAnsi="Verdana"/>
          <w:sz w:val="24"/>
          <w:szCs w:val="24"/>
        </w:rPr>
      </w:pPr>
    </w:p>
    <w:p w:rsidR="002F505B" w:rsidRPr="002F505B" w:rsidRDefault="002F505B" w:rsidP="002F505B">
      <w:pPr>
        <w:rPr>
          <w:rFonts w:ascii="Verdana" w:hAnsi="Verdana"/>
          <w:b/>
          <w:sz w:val="24"/>
          <w:szCs w:val="24"/>
        </w:rPr>
      </w:pPr>
      <w:r w:rsidRPr="002F505B">
        <w:rPr>
          <w:rFonts w:ascii="Verdana" w:hAnsi="Verdana"/>
          <w:b/>
          <w:sz w:val="24"/>
          <w:szCs w:val="24"/>
        </w:rPr>
        <w:t>Question E</w:t>
      </w:r>
      <w:r w:rsidR="00284D67">
        <w:rPr>
          <w:rFonts w:ascii="Verdana" w:hAnsi="Verdana"/>
          <w:b/>
          <w:sz w:val="24"/>
          <w:szCs w:val="24"/>
        </w:rPr>
        <w:t xml:space="preserve"> (15</w:t>
      </w:r>
      <w:r w:rsidRPr="002F505B">
        <w:rPr>
          <w:rFonts w:ascii="Verdana" w:hAnsi="Verdana"/>
          <w:b/>
          <w:sz w:val="24"/>
          <w:szCs w:val="24"/>
        </w:rPr>
        <w:t xml:space="preserve"> credits)</w:t>
      </w:r>
    </w:p>
    <w:p w:rsidR="002F505B" w:rsidRDefault="002F505B" w:rsidP="002F505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Complete the Balance sheet on December 31, 2013 and the Income statement for 2013. Use the blank sheet on page </w:t>
      </w:r>
      <w:r w:rsidR="009C53C1">
        <w:rPr>
          <w:rFonts w:ascii="Verdana" w:hAnsi="Verdana"/>
          <w:sz w:val="24"/>
          <w:szCs w:val="24"/>
        </w:rPr>
        <w:t>7</w:t>
      </w:r>
      <w:r w:rsidR="00284D6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for your calculations.</w:t>
      </w:r>
    </w:p>
    <w:p w:rsidR="002F505B" w:rsidRDefault="002F505B" w:rsidP="002F505B">
      <w:pPr>
        <w:rPr>
          <w:rFonts w:ascii="Verdana" w:hAnsi="Verdana"/>
          <w:sz w:val="24"/>
          <w:szCs w:val="24"/>
        </w:rPr>
      </w:pPr>
    </w:p>
    <w:p w:rsidR="002F505B" w:rsidRDefault="00A97BAD" w:rsidP="002F505B">
      <w:pPr>
        <w:spacing w:after="200"/>
        <w:rPr>
          <w:rFonts w:ascii="Verdana" w:hAnsi="Verdana"/>
          <w:b/>
          <w:sz w:val="24"/>
          <w:szCs w:val="24"/>
        </w:rPr>
      </w:pPr>
      <w:r w:rsidRPr="00A97BAD">
        <w:rPr>
          <w:noProof/>
          <w:lang w:val="nl-NL" w:eastAsia="nl-NL"/>
        </w:rPr>
        <w:drawing>
          <wp:inline distT="0" distB="0" distL="0" distR="0">
            <wp:extent cx="6661150" cy="4062522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06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05B" w:rsidRDefault="00A97BAD">
      <w:pPr>
        <w:spacing w:after="200" w:line="276" w:lineRule="auto"/>
        <w:rPr>
          <w:rFonts w:ascii="Verdana" w:hAnsi="Verdana"/>
          <w:b/>
          <w:sz w:val="24"/>
          <w:szCs w:val="24"/>
        </w:rPr>
      </w:pPr>
      <w:r w:rsidRPr="00A97BAD">
        <w:rPr>
          <w:noProof/>
          <w:lang w:val="nl-NL" w:eastAsia="nl-NL"/>
        </w:rPr>
        <w:lastRenderedPageBreak/>
        <w:drawing>
          <wp:inline distT="0" distB="0" distL="0" distR="0">
            <wp:extent cx="6661150" cy="293645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93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BAD" w:rsidRDefault="00A97BAD" w:rsidP="002F505B">
      <w:pPr>
        <w:rPr>
          <w:rFonts w:ascii="Verdana" w:hAnsi="Verdana"/>
          <w:b/>
          <w:sz w:val="24"/>
          <w:szCs w:val="24"/>
        </w:rPr>
      </w:pPr>
    </w:p>
    <w:p w:rsidR="002F505B" w:rsidRDefault="002F505B" w:rsidP="002F50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Question F</w:t>
      </w:r>
      <w:r w:rsidR="00284D67">
        <w:rPr>
          <w:rFonts w:ascii="Verdana" w:hAnsi="Verdana"/>
          <w:b/>
          <w:sz w:val="24"/>
          <w:szCs w:val="24"/>
        </w:rPr>
        <w:t xml:space="preserve"> (4 credits)</w:t>
      </w:r>
    </w:p>
    <w:p w:rsidR="002F505B" w:rsidRDefault="002F505B" w:rsidP="002F505B">
      <w:pPr>
        <w:spacing w:line="276" w:lineRule="auto"/>
        <w:rPr>
          <w:rFonts w:ascii="Verdana" w:hAnsi="Verdana"/>
          <w:sz w:val="24"/>
          <w:szCs w:val="24"/>
        </w:rPr>
      </w:pPr>
      <w:r w:rsidRPr="002F505B">
        <w:rPr>
          <w:rFonts w:ascii="Verdana" w:hAnsi="Verdana"/>
          <w:sz w:val="24"/>
          <w:szCs w:val="24"/>
        </w:rPr>
        <w:t>Prepare</w:t>
      </w:r>
      <w:r w:rsidR="00284D67">
        <w:rPr>
          <w:rFonts w:ascii="Verdana" w:hAnsi="Verdana"/>
          <w:sz w:val="24"/>
          <w:szCs w:val="24"/>
        </w:rPr>
        <w:t xml:space="preserve"> the cash flow from financing</w:t>
      </w:r>
      <w:r w:rsidRPr="002F505B">
        <w:rPr>
          <w:rFonts w:ascii="Verdana" w:hAnsi="Verdana"/>
          <w:sz w:val="24"/>
          <w:szCs w:val="24"/>
        </w:rPr>
        <w:t xml:space="preserve"> activities.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2F505B" w:rsidTr="002F505B">
        <w:tc>
          <w:tcPr>
            <w:tcW w:w="10630" w:type="dxa"/>
          </w:tcPr>
          <w:p w:rsidR="002F505B" w:rsidRDefault="002F505B" w:rsidP="002F505B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:rsidR="002F505B" w:rsidRDefault="00BF588F" w:rsidP="002F505B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Re-issue of treasury shares              19.000</w:t>
            </w:r>
          </w:p>
          <w:p w:rsidR="00BF588F" w:rsidRDefault="00BF588F" w:rsidP="002F505B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Repayment of lease obligation        - 36.447</w:t>
            </w:r>
          </w:p>
          <w:p w:rsidR="00BF588F" w:rsidRDefault="00BF588F" w:rsidP="002F505B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Repayment long term debt           - 100.000</w:t>
            </w:r>
          </w:p>
          <w:p w:rsidR="00BF588F" w:rsidRDefault="00BF588F" w:rsidP="002F505B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Dividends paid                    </w:t>
            </w:r>
            <w:r w:rsidR="00A97BAD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       - 170.000   </w:t>
            </w:r>
          </w:p>
          <w:p w:rsidR="002F505B" w:rsidRDefault="002F505B" w:rsidP="002F505B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:rsidR="002F505B" w:rsidRDefault="00BF588F" w:rsidP="002F505B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Total        </w:t>
            </w:r>
            <w:r w:rsidR="00A97BAD">
              <w:rPr>
                <w:rFonts w:ascii="Verdana" w:hAnsi="Verdana"/>
                <w:sz w:val="24"/>
                <w:szCs w:val="24"/>
              </w:rPr>
              <w:t xml:space="preserve">                               </w:t>
            </w:r>
            <w:r>
              <w:rPr>
                <w:rFonts w:ascii="Verdana" w:hAnsi="Verdana"/>
                <w:sz w:val="24"/>
                <w:szCs w:val="24"/>
              </w:rPr>
              <w:t xml:space="preserve">    - 287447</w:t>
            </w:r>
          </w:p>
          <w:p w:rsidR="002F505B" w:rsidRDefault="002F505B" w:rsidP="002F505B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:rsidR="002F505B" w:rsidRDefault="002F505B" w:rsidP="002F505B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:rsidR="002F505B" w:rsidRDefault="002F505B" w:rsidP="002F505B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:rsidR="002F505B" w:rsidRDefault="002F505B" w:rsidP="002F505B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:rsidR="002F505B" w:rsidRDefault="002F505B" w:rsidP="002F505B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:rsidR="002F505B" w:rsidRDefault="002F505B" w:rsidP="002F505B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:rsidR="002F505B" w:rsidRDefault="002F505B" w:rsidP="002F505B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:rsidR="002F505B" w:rsidRDefault="002F505B" w:rsidP="002F505B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:rsidR="002F505B" w:rsidRDefault="002F505B" w:rsidP="002F505B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2F505B" w:rsidRPr="002F505B" w:rsidRDefault="002F505B" w:rsidP="002F505B">
      <w:pPr>
        <w:spacing w:line="276" w:lineRule="auto"/>
        <w:rPr>
          <w:rFonts w:ascii="Verdana" w:hAnsi="Verdana"/>
          <w:sz w:val="24"/>
          <w:szCs w:val="24"/>
        </w:rPr>
      </w:pPr>
    </w:p>
    <w:p w:rsidR="00CD607F" w:rsidRDefault="00CD607F">
      <w:pPr>
        <w:spacing w:after="200" w:line="276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:rsidR="002F505B" w:rsidRDefault="002F505B" w:rsidP="002F505B">
      <w:pPr>
        <w:spacing w:line="276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Calculations question 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2F505B" w:rsidTr="002F505B">
        <w:tc>
          <w:tcPr>
            <w:tcW w:w="10630" w:type="dxa"/>
          </w:tcPr>
          <w:p w:rsidR="002F505B" w:rsidRDefault="002F505B" w:rsidP="00BD2E3E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BD2E3E" w:rsidRPr="00503C6A" w:rsidRDefault="00BD2E3E" w:rsidP="00BD2E3E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503C6A">
              <w:rPr>
                <w:rFonts w:ascii="Verdana" w:hAnsi="Verdana"/>
                <w:sz w:val="24"/>
                <w:szCs w:val="24"/>
              </w:rPr>
              <w:t>Truck in lease: 5/8 * 371.109 = 231.943</w:t>
            </w:r>
          </w:p>
          <w:p w:rsidR="002F505B" w:rsidRPr="00503C6A" w:rsidRDefault="00BD2E3E" w:rsidP="00BD2E3E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503C6A">
              <w:rPr>
                <w:rFonts w:ascii="Verdana" w:hAnsi="Verdana"/>
                <w:sz w:val="24"/>
                <w:szCs w:val="24"/>
              </w:rPr>
              <w:t>Accounts receivable trade (net) = 240.000 – 18.400 = 221.600</w:t>
            </w:r>
          </w:p>
          <w:p w:rsidR="002F505B" w:rsidRPr="00503C6A" w:rsidRDefault="00BD2E3E" w:rsidP="00BD2E3E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503C6A">
              <w:rPr>
                <w:rFonts w:ascii="Verdana" w:hAnsi="Verdana"/>
                <w:sz w:val="24"/>
                <w:szCs w:val="24"/>
              </w:rPr>
              <w:t>Long term debt: 800.000 – 100.000 = 700.000</w:t>
            </w:r>
          </w:p>
          <w:p w:rsidR="00BD2E3E" w:rsidRPr="00503C6A" w:rsidRDefault="00BD2E3E" w:rsidP="00BD2E3E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503C6A">
              <w:rPr>
                <w:rFonts w:ascii="Verdana" w:hAnsi="Verdana"/>
                <w:sz w:val="24"/>
                <w:szCs w:val="24"/>
              </w:rPr>
              <w:t>Interest payable: 700.000 * 0.06 * ½ = 21.000</w:t>
            </w:r>
          </w:p>
          <w:p w:rsidR="002F505B" w:rsidRDefault="00BD2E3E" w:rsidP="00BD2E3E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503C6A">
              <w:rPr>
                <w:rFonts w:ascii="Verdana" w:hAnsi="Verdana"/>
                <w:sz w:val="24"/>
                <w:szCs w:val="24"/>
              </w:rPr>
              <w:t>Lease obligation: 3,4331 * 80.000 = 274.648</w:t>
            </w:r>
          </w:p>
          <w:p w:rsidR="00A05C0C" w:rsidRPr="00503C6A" w:rsidRDefault="00A05C0C" w:rsidP="00BD2E3E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Income taxes payable: 172</w:t>
            </w:r>
            <w:r w:rsidR="00873386">
              <w:rPr>
                <w:rFonts w:ascii="Verdana" w:hAnsi="Verdana"/>
                <w:sz w:val="24"/>
                <w:szCs w:val="24"/>
              </w:rPr>
              <w:t>.115</w:t>
            </w:r>
            <w:r>
              <w:rPr>
                <w:rFonts w:ascii="Verdana" w:hAnsi="Verdana"/>
                <w:sz w:val="24"/>
                <w:szCs w:val="24"/>
              </w:rPr>
              <w:t xml:space="preserve"> – 70.000 = </w:t>
            </w:r>
            <w:r w:rsidR="00873386">
              <w:rPr>
                <w:rFonts w:ascii="Verdana" w:hAnsi="Verdana"/>
                <w:sz w:val="24"/>
                <w:szCs w:val="24"/>
              </w:rPr>
              <w:t>102.115</w:t>
            </w:r>
          </w:p>
          <w:p w:rsidR="002F505B" w:rsidRPr="00503C6A" w:rsidRDefault="00BD2E3E" w:rsidP="00BD2E3E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503C6A">
              <w:rPr>
                <w:rFonts w:ascii="Verdana" w:hAnsi="Verdana"/>
                <w:sz w:val="24"/>
                <w:szCs w:val="24"/>
              </w:rPr>
              <w:t>Additional paid in c</w:t>
            </w:r>
            <w:r w:rsidR="00503C6A" w:rsidRPr="00503C6A">
              <w:rPr>
                <w:rFonts w:ascii="Verdana" w:hAnsi="Verdana"/>
                <w:sz w:val="24"/>
                <w:szCs w:val="24"/>
              </w:rPr>
              <w:t xml:space="preserve">apital treasury stock: 19.000 - </w:t>
            </w:r>
            <w:r w:rsidRPr="00503C6A">
              <w:rPr>
                <w:rFonts w:ascii="Verdana" w:hAnsi="Verdana"/>
                <w:sz w:val="24"/>
                <w:szCs w:val="24"/>
              </w:rPr>
              <w:t>18.500</w:t>
            </w:r>
            <w:r w:rsidR="00503C6A" w:rsidRPr="00503C6A">
              <w:rPr>
                <w:rFonts w:ascii="Verdana" w:hAnsi="Verdana"/>
                <w:sz w:val="24"/>
                <w:szCs w:val="24"/>
              </w:rPr>
              <w:t xml:space="preserve"> = 500</w:t>
            </w:r>
          </w:p>
          <w:p w:rsidR="00503C6A" w:rsidRPr="00503C6A" w:rsidRDefault="00503C6A" w:rsidP="00BD2E3E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503C6A">
              <w:rPr>
                <w:rFonts w:ascii="Verdana" w:hAnsi="Verdana"/>
                <w:sz w:val="24"/>
                <w:szCs w:val="24"/>
              </w:rPr>
              <w:t>Reta</w:t>
            </w:r>
            <w:r w:rsidR="00873386">
              <w:rPr>
                <w:rFonts w:ascii="Verdana" w:hAnsi="Verdana"/>
                <w:sz w:val="24"/>
                <w:szCs w:val="24"/>
              </w:rPr>
              <w:t>ined earnings: 427.736 + 516.344</w:t>
            </w:r>
            <w:r w:rsidRPr="00503C6A">
              <w:rPr>
                <w:rFonts w:ascii="Verdana" w:hAnsi="Verdana"/>
                <w:sz w:val="24"/>
                <w:szCs w:val="24"/>
              </w:rPr>
              <w:t xml:space="preserve"> – 170.</w:t>
            </w:r>
            <w:r w:rsidR="00873386">
              <w:rPr>
                <w:rFonts w:ascii="Verdana" w:hAnsi="Verdana"/>
                <w:sz w:val="24"/>
                <w:szCs w:val="24"/>
              </w:rPr>
              <w:t>000 = 774.080</w:t>
            </w:r>
          </w:p>
          <w:p w:rsidR="002F505B" w:rsidRDefault="002F505B" w:rsidP="00BD2E3E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503C6A" w:rsidRPr="005227BD" w:rsidRDefault="00503C6A" w:rsidP="00BD2E3E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5227BD">
              <w:rPr>
                <w:rFonts w:ascii="Verdana" w:hAnsi="Verdana"/>
                <w:sz w:val="24"/>
                <w:szCs w:val="24"/>
              </w:rPr>
              <w:t>Cost of goods sold: 2.254.000 * 0,4 = 901.600</w:t>
            </w:r>
          </w:p>
          <w:p w:rsidR="002F505B" w:rsidRPr="005227BD" w:rsidRDefault="00503C6A" w:rsidP="00BD2E3E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5227BD">
              <w:rPr>
                <w:rFonts w:ascii="Verdana" w:hAnsi="Verdana"/>
                <w:sz w:val="24"/>
                <w:szCs w:val="24"/>
              </w:rPr>
              <w:t>Depreciation expense building: 920.000 – 900.000 = 20.000</w:t>
            </w:r>
          </w:p>
          <w:p w:rsidR="00503C6A" w:rsidRPr="005227BD" w:rsidRDefault="00503C6A" w:rsidP="00BD2E3E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5227BD">
              <w:rPr>
                <w:rFonts w:ascii="Verdana" w:hAnsi="Verdana"/>
                <w:sz w:val="24"/>
                <w:szCs w:val="24"/>
              </w:rPr>
              <w:t>Depreciation expense truck: 1/8 * 371.109 = 46.389</w:t>
            </w:r>
          </w:p>
          <w:p w:rsidR="002F505B" w:rsidRPr="005227BD" w:rsidRDefault="00503C6A" w:rsidP="00BD2E3E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5227BD">
              <w:rPr>
                <w:rFonts w:ascii="Verdana" w:hAnsi="Verdana"/>
                <w:sz w:val="24"/>
                <w:szCs w:val="24"/>
              </w:rPr>
              <w:t>Salaries expense: 25.000 -16.000 + 460.000 = 469.000</w:t>
            </w:r>
          </w:p>
          <w:p w:rsidR="00503C6A" w:rsidRPr="005227BD" w:rsidRDefault="00503C6A" w:rsidP="00BD2E3E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5227BD">
              <w:rPr>
                <w:rFonts w:ascii="Verdana" w:hAnsi="Verdana"/>
                <w:sz w:val="24"/>
                <w:szCs w:val="24"/>
              </w:rPr>
              <w:t xml:space="preserve">Interest expense long term debt: 24.000 + 21.000 = 45.000 </w:t>
            </w:r>
          </w:p>
          <w:p w:rsidR="002F505B" w:rsidRPr="005227BD" w:rsidRDefault="00503C6A" w:rsidP="00BD2E3E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5227BD">
              <w:rPr>
                <w:rFonts w:ascii="Verdana" w:hAnsi="Verdana"/>
                <w:sz w:val="24"/>
                <w:szCs w:val="24"/>
              </w:rPr>
              <w:t>Interest expense lease obligation: 311.096 * 0,14 = 43.553</w:t>
            </w:r>
          </w:p>
          <w:p w:rsidR="00503C6A" w:rsidRPr="005227BD" w:rsidRDefault="00503C6A" w:rsidP="00BD2E3E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5227BD">
              <w:rPr>
                <w:rFonts w:ascii="Verdana" w:hAnsi="Verdana"/>
                <w:sz w:val="24"/>
                <w:szCs w:val="24"/>
              </w:rPr>
              <w:t>Income before taxes: 2.254.000 – 1.56</w:t>
            </w:r>
            <w:r w:rsidR="00873386">
              <w:rPr>
                <w:rFonts w:ascii="Verdana" w:hAnsi="Verdana"/>
                <w:sz w:val="24"/>
                <w:szCs w:val="24"/>
              </w:rPr>
              <w:t>5.</w:t>
            </w:r>
            <w:r w:rsidRPr="005227BD">
              <w:rPr>
                <w:rFonts w:ascii="Verdana" w:hAnsi="Verdana"/>
                <w:sz w:val="24"/>
                <w:szCs w:val="24"/>
              </w:rPr>
              <w:t>542 = 688.458</w:t>
            </w:r>
          </w:p>
          <w:p w:rsidR="00503C6A" w:rsidRPr="005227BD" w:rsidRDefault="005227BD" w:rsidP="00BD2E3E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5227BD">
              <w:rPr>
                <w:rFonts w:ascii="Verdana" w:hAnsi="Verdana"/>
                <w:sz w:val="24"/>
                <w:szCs w:val="24"/>
              </w:rPr>
              <w:t xml:space="preserve">Taxes expense: 688.458 </w:t>
            </w:r>
            <w:r w:rsidR="00AF64ED">
              <w:rPr>
                <w:rFonts w:ascii="Verdana" w:hAnsi="Verdana"/>
                <w:sz w:val="24"/>
                <w:szCs w:val="24"/>
              </w:rPr>
              <w:t>* 0,25 = 172.115</w:t>
            </w:r>
          </w:p>
          <w:p w:rsidR="002F505B" w:rsidRPr="005227BD" w:rsidRDefault="005227BD">
            <w:pPr>
              <w:spacing w:after="200" w:line="276" w:lineRule="auto"/>
              <w:rPr>
                <w:rFonts w:ascii="Verdana" w:hAnsi="Verdana"/>
                <w:sz w:val="24"/>
                <w:szCs w:val="24"/>
              </w:rPr>
            </w:pPr>
            <w:r w:rsidRPr="005227BD">
              <w:rPr>
                <w:rFonts w:ascii="Verdana" w:hAnsi="Verdana"/>
                <w:sz w:val="24"/>
                <w:szCs w:val="24"/>
              </w:rPr>
              <w:t>Net income: 688.458 – 172.115</w:t>
            </w:r>
            <w:r w:rsidR="00873386">
              <w:rPr>
                <w:rFonts w:ascii="Verdana" w:hAnsi="Verdana"/>
                <w:sz w:val="24"/>
                <w:szCs w:val="24"/>
              </w:rPr>
              <w:t xml:space="preserve"> = 516.344</w:t>
            </w:r>
          </w:p>
          <w:p w:rsidR="002F505B" w:rsidRDefault="002F505B">
            <w:pPr>
              <w:spacing w:after="200" w:line="276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2F505B" w:rsidRDefault="002F505B">
            <w:pPr>
              <w:spacing w:after="200" w:line="276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2F505B" w:rsidRDefault="002F505B">
            <w:pPr>
              <w:spacing w:after="200" w:line="276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2F505B" w:rsidRDefault="002F505B">
            <w:pPr>
              <w:spacing w:after="200" w:line="276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2F505B" w:rsidRDefault="002F505B">
            <w:pPr>
              <w:spacing w:after="200" w:line="276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2F505B" w:rsidRDefault="002F505B">
            <w:pPr>
              <w:spacing w:after="200" w:line="276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2F505B" w:rsidRDefault="002F505B">
            <w:pPr>
              <w:spacing w:after="200" w:line="276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2F505B" w:rsidRDefault="002F505B">
            <w:pPr>
              <w:spacing w:after="200" w:line="276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2F505B" w:rsidRDefault="002F505B">
            <w:pPr>
              <w:spacing w:after="200" w:line="276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2F505B" w:rsidRDefault="002F505B">
            <w:pPr>
              <w:spacing w:after="200" w:line="276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2F505B" w:rsidRDefault="002F505B">
            <w:pPr>
              <w:spacing w:after="200" w:line="276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2F505B" w:rsidRDefault="002F505B">
            <w:pPr>
              <w:spacing w:after="200" w:line="276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2F505B" w:rsidRDefault="002F505B">
            <w:pPr>
              <w:spacing w:after="200" w:line="276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2F505B" w:rsidRDefault="002F505B">
            <w:pPr>
              <w:spacing w:after="200" w:line="276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2F505B" w:rsidRDefault="002F505B">
      <w:pPr>
        <w:spacing w:after="200" w:line="276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:rsidR="00744AA6" w:rsidRPr="00696BEB" w:rsidRDefault="00744AA6" w:rsidP="00CD607F">
      <w:pPr>
        <w:spacing w:line="276" w:lineRule="auto"/>
        <w:rPr>
          <w:rFonts w:ascii="Verdana" w:hAnsi="Verdana"/>
          <w:b/>
          <w:sz w:val="24"/>
          <w:szCs w:val="24"/>
        </w:rPr>
      </w:pPr>
      <w:r w:rsidRPr="00696BEB">
        <w:rPr>
          <w:rFonts w:ascii="Verdana" w:hAnsi="Verdana"/>
          <w:b/>
          <w:sz w:val="24"/>
          <w:szCs w:val="24"/>
        </w:rPr>
        <w:lastRenderedPageBreak/>
        <w:t>Exercise 2</w:t>
      </w:r>
      <w:r w:rsidR="00543D34" w:rsidRPr="00696BEB">
        <w:rPr>
          <w:rFonts w:ascii="Verdana" w:hAnsi="Verdana"/>
          <w:b/>
          <w:sz w:val="24"/>
          <w:szCs w:val="24"/>
        </w:rPr>
        <w:t xml:space="preserve"> (3</w:t>
      </w:r>
      <w:r w:rsidR="00B25266" w:rsidRPr="00696BEB">
        <w:rPr>
          <w:rFonts w:ascii="Verdana" w:hAnsi="Verdana"/>
          <w:b/>
          <w:sz w:val="24"/>
          <w:szCs w:val="24"/>
        </w:rPr>
        <w:t>0</w:t>
      </w:r>
      <w:r w:rsidRPr="00696BEB">
        <w:rPr>
          <w:rFonts w:ascii="Verdana" w:hAnsi="Verdana"/>
          <w:b/>
          <w:sz w:val="24"/>
          <w:szCs w:val="24"/>
        </w:rPr>
        <w:t xml:space="preserve"> credits)</w:t>
      </w:r>
    </w:p>
    <w:p w:rsidR="00744AA6" w:rsidRPr="00696BEB" w:rsidRDefault="00744AA6" w:rsidP="00744AA6">
      <w:pPr>
        <w:rPr>
          <w:rFonts w:ascii="Verdana" w:hAnsi="Verdana"/>
          <w:sz w:val="24"/>
          <w:szCs w:val="24"/>
        </w:rPr>
      </w:pPr>
    </w:p>
    <w:p w:rsidR="00543D34" w:rsidRPr="00696BEB" w:rsidRDefault="00543D34" w:rsidP="00744AA6">
      <w:pPr>
        <w:rPr>
          <w:rFonts w:ascii="Verdana" w:hAnsi="Verdana"/>
          <w:b/>
          <w:sz w:val="24"/>
          <w:szCs w:val="24"/>
        </w:rPr>
      </w:pPr>
      <w:r w:rsidRPr="00696BEB">
        <w:rPr>
          <w:rFonts w:ascii="Verdana" w:hAnsi="Verdana"/>
          <w:b/>
          <w:sz w:val="24"/>
          <w:szCs w:val="24"/>
        </w:rPr>
        <w:t>Question A (10 credits)</w:t>
      </w:r>
    </w:p>
    <w:p w:rsidR="00744AA6" w:rsidRPr="00696BEB" w:rsidRDefault="00744AA6" w:rsidP="00744AA6">
      <w:pPr>
        <w:rPr>
          <w:rFonts w:ascii="Verdana" w:hAnsi="Verdana"/>
          <w:sz w:val="24"/>
          <w:szCs w:val="24"/>
        </w:rPr>
      </w:pPr>
      <w:r w:rsidRPr="00696BEB">
        <w:rPr>
          <w:rFonts w:ascii="Verdana" w:hAnsi="Verdana"/>
          <w:sz w:val="24"/>
          <w:szCs w:val="24"/>
        </w:rPr>
        <w:t xml:space="preserve">On January 1, 2012 Wayne </w:t>
      </w:r>
      <w:r w:rsidR="00364537" w:rsidRPr="00696BEB">
        <w:rPr>
          <w:rFonts w:ascii="Verdana" w:hAnsi="Verdana"/>
          <w:sz w:val="24"/>
          <w:szCs w:val="24"/>
        </w:rPr>
        <w:t>Enterprises</w:t>
      </w:r>
      <w:r w:rsidR="00696BEB" w:rsidRPr="00696BEB">
        <w:rPr>
          <w:rFonts w:ascii="Verdana" w:hAnsi="Verdana"/>
          <w:sz w:val="24"/>
          <w:szCs w:val="24"/>
        </w:rPr>
        <w:t xml:space="preserve"> issued</w:t>
      </w:r>
      <w:r w:rsidRPr="00696BEB">
        <w:rPr>
          <w:rFonts w:ascii="Verdana" w:hAnsi="Verdana"/>
          <w:sz w:val="24"/>
          <w:szCs w:val="24"/>
        </w:rPr>
        <w:t xml:space="preserve"> a five-year convertible bond with a face value of € 2</w:t>
      </w:r>
      <w:r w:rsidR="00B80853" w:rsidRPr="00696BEB">
        <w:rPr>
          <w:rFonts w:ascii="Verdana" w:hAnsi="Verdana"/>
          <w:sz w:val="24"/>
          <w:szCs w:val="24"/>
        </w:rPr>
        <w:t>,</w:t>
      </w:r>
      <w:r w:rsidRPr="00696BEB">
        <w:rPr>
          <w:rFonts w:ascii="Verdana" w:hAnsi="Verdana"/>
          <w:sz w:val="24"/>
          <w:szCs w:val="24"/>
        </w:rPr>
        <w:t>5</w:t>
      </w:r>
      <w:r w:rsidR="00B80853" w:rsidRPr="00696BEB">
        <w:rPr>
          <w:rFonts w:ascii="Verdana" w:hAnsi="Verdana"/>
          <w:sz w:val="24"/>
          <w:szCs w:val="24"/>
        </w:rPr>
        <w:t>0</w:t>
      </w:r>
      <w:r w:rsidRPr="00696BEB">
        <w:rPr>
          <w:rFonts w:ascii="Verdana" w:hAnsi="Verdana"/>
          <w:sz w:val="24"/>
          <w:szCs w:val="24"/>
        </w:rPr>
        <w:t>0,000. In total 2</w:t>
      </w:r>
      <w:r w:rsidR="00696BEB">
        <w:rPr>
          <w:rFonts w:ascii="Verdana" w:hAnsi="Verdana"/>
          <w:sz w:val="24"/>
          <w:szCs w:val="24"/>
        </w:rPr>
        <w:t>,</w:t>
      </w:r>
      <w:r w:rsidRPr="00696BEB">
        <w:rPr>
          <w:rFonts w:ascii="Verdana" w:hAnsi="Verdana"/>
          <w:sz w:val="24"/>
          <w:szCs w:val="24"/>
        </w:rPr>
        <w:t>5</w:t>
      </w:r>
      <w:r w:rsidR="00B80853" w:rsidRPr="00696BEB">
        <w:rPr>
          <w:rFonts w:ascii="Verdana" w:hAnsi="Verdana"/>
          <w:sz w:val="24"/>
          <w:szCs w:val="24"/>
        </w:rPr>
        <w:t>0</w:t>
      </w:r>
      <w:r w:rsidRPr="00696BEB">
        <w:rPr>
          <w:rFonts w:ascii="Verdana" w:hAnsi="Verdana"/>
          <w:sz w:val="24"/>
          <w:szCs w:val="24"/>
        </w:rPr>
        <w:t>0 bonds of € 1,000 are iss</w:t>
      </w:r>
      <w:r w:rsidR="00B80853" w:rsidRPr="00696BEB">
        <w:rPr>
          <w:rFonts w:ascii="Verdana" w:hAnsi="Verdana"/>
          <w:sz w:val="24"/>
          <w:szCs w:val="24"/>
        </w:rPr>
        <w:t>ued. The face interest rate is 9</w:t>
      </w:r>
      <w:r w:rsidR="00B25266" w:rsidRPr="00696BEB">
        <w:rPr>
          <w:rFonts w:ascii="Verdana" w:hAnsi="Verdana"/>
          <w:sz w:val="24"/>
          <w:szCs w:val="24"/>
        </w:rPr>
        <w:t xml:space="preserve"> per</w:t>
      </w:r>
      <w:r w:rsidR="009D0E09" w:rsidRPr="00696BEB">
        <w:rPr>
          <w:rFonts w:ascii="Verdana" w:hAnsi="Verdana"/>
          <w:sz w:val="24"/>
          <w:szCs w:val="24"/>
        </w:rPr>
        <w:t xml:space="preserve"> </w:t>
      </w:r>
      <w:r w:rsidRPr="00696BEB">
        <w:rPr>
          <w:rFonts w:ascii="Verdana" w:hAnsi="Verdana"/>
          <w:sz w:val="24"/>
          <w:szCs w:val="24"/>
        </w:rPr>
        <w:t>cent per year. Interest is payable semi-annually on June 30 and December 3</w:t>
      </w:r>
      <w:r w:rsidR="00B80853" w:rsidRPr="00696BEB">
        <w:rPr>
          <w:rFonts w:ascii="Verdana" w:hAnsi="Verdana"/>
          <w:sz w:val="24"/>
          <w:szCs w:val="24"/>
        </w:rPr>
        <w:t>1</w:t>
      </w:r>
      <w:r w:rsidR="003F738B" w:rsidRPr="00696BEB">
        <w:rPr>
          <w:rFonts w:ascii="Verdana" w:hAnsi="Verdana"/>
          <w:sz w:val="24"/>
          <w:szCs w:val="24"/>
        </w:rPr>
        <w:t>. The bonds were issued for € 2,</w:t>
      </w:r>
      <w:r w:rsidR="00B80853" w:rsidRPr="00696BEB">
        <w:rPr>
          <w:rFonts w:ascii="Verdana" w:hAnsi="Verdana"/>
          <w:sz w:val="24"/>
          <w:szCs w:val="24"/>
        </w:rPr>
        <w:t>403,725</w:t>
      </w:r>
      <w:r w:rsidRPr="00696BEB">
        <w:rPr>
          <w:rFonts w:ascii="Verdana" w:hAnsi="Verdana"/>
          <w:sz w:val="24"/>
          <w:szCs w:val="24"/>
        </w:rPr>
        <w:t xml:space="preserve"> imp</w:t>
      </w:r>
      <w:r w:rsidR="00B80853" w:rsidRPr="00696BEB">
        <w:rPr>
          <w:rFonts w:ascii="Verdana" w:hAnsi="Verdana"/>
          <w:sz w:val="24"/>
          <w:szCs w:val="24"/>
        </w:rPr>
        <w:t>lying a market interest rate of 10</w:t>
      </w:r>
      <w:r w:rsidR="00B25266" w:rsidRPr="00696BEB">
        <w:rPr>
          <w:rFonts w:ascii="Verdana" w:hAnsi="Verdana"/>
          <w:sz w:val="24"/>
          <w:szCs w:val="24"/>
        </w:rPr>
        <w:t xml:space="preserve"> per</w:t>
      </w:r>
      <w:r w:rsidR="009D0E09" w:rsidRPr="00696BEB">
        <w:rPr>
          <w:rFonts w:ascii="Verdana" w:hAnsi="Verdana"/>
          <w:sz w:val="24"/>
          <w:szCs w:val="24"/>
        </w:rPr>
        <w:t xml:space="preserve"> </w:t>
      </w:r>
      <w:r w:rsidRPr="00696BEB">
        <w:rPr>
          <w:rFonts w:ascii="Verdana" w:hAnsi="Verdana"/>
          <w:sz w:val="24"/>
          <w:szCs w:val="24"/>
        </w:rPr>
        <w:t>cent</w:t>
      </w:r>
      <w:r w:rsidR="00847DF9" w:rsidRPr="00696BEB">
        <w:rPr>
          <w:rFonts w:ascii="Verdana" w:hAnsi="Verdana"/>
          <w:sz w:val="24"/>
          <w:szCs w:val="24"/>
        </w:rPr>
        <w:t xml:space="preserve"> per year</w:t>
      </w:r>
      <w:r w:rsidRPr="00696BEB">
        <w:rPr>
          <w:rFonts w:ascii="Verdana" w:hAnsi="Verdana"/>
          <w:sz w:val="24"/>
          <w:szCs w:val="24"/>
        </w:rPr>
        <w:t>.</w:t>
      </w:r>
    </w:p>
    <w:p w:rsidR="00B80853" w:rsidRPr="00696BEB" w:rsidRDefault="00B80853" w:rsidP="00744AA6">
      <w:pPr>
        <w:rPr>
          <w:rFonts w:ascii="Verdana" w:hAnsi="Verdana"/>
          <w:sz w:val="24"/>
          <w:szCs w:val="24"/>
        </w:rPr>
      </w:pPr>
    </w:p>
    <w:p w:rsidR="00744AA6" w:rsidRPr="00696BEB" w:rsidRDefault="00744AA6" w:rsidP="00744AA6">
      <w:pPr>
        <w:rPr>
          <w:rFonts w:ascii="Verdana" w:hAnsi="Verdana"/>
          <w:sz w:val="24"/>
          <w:szCs w:val="24"/>
        </w:rPr>
      </w:pPr>
      <w:r w:rsidRPr="00696BEB">
        <w:rPr>
          <w:rFonts w:ascii="Verdana" w:hAnsi="Verdana"/>
          <w:sz w:val="24"/>
          <w:szCs w:val="24"/>
        </w:rPr>
        <w:t>The effective interest method is used to</w:t>
      </w:r>
      <w:r w:rsidR="00FF7296">
        <w:rPr>
          <w:rFonts w:ascii="Verdana" w:hAnsi="Verdana"/>
          <w:sz w:val="24"/>
          <w:szCs w:val="24"/>
        </w:rPr>
        <w:t xml:space="preserve"> amortize the </w:t>
      </w:r>
      <w:r w:rsidR="00696BEB">
        <w:rPr>
          <w:rFonts w:ascii="Verdana" w:hAnsi="Verdana"/>
          <w:sz w:val="24"/>
          <w:szCs w:val="24"/>
        </w:rPr>
        <w:t>bond</w:t>
      </w:r>
      <w:r w:rsidR="00FF7296">
        <w:rPr>
          <w:rFonts w:ascii="Verdana" w:hAnsi="Verdana"/>
          <w:sz w:val="24"/>
          <w:szCs w:val="24"/>
        </w:rPr>
        <w:t xml:space="preserve"> discount</w:t>
      </w:r>
      <w:r w:rsidRPr="00696BEB">
        <w:rPr>
          <w:rFonts w:ascii="Verdana" w:hAnsi="Verdana"/>
          <w:sz w:val="24"/>
          <w:szCs w:val="24"/>
        </w:rPr>
        <w:t xml:space="preserve">. Wayne’s accounting year ends on </w:t>
      </w:r>
      <w:r w:rsidR="00B25266" w:rsidRPr="00696BEB">
        <w:rPr>
          <w:rFonts w:ascii="Verdana" w:hAnsi="Verdana"/>
          <w:sz w:val="24"/>
          <w:szCs w:val="24"/>
        </w:rPr>
        <w:t>October</w:t>
      </w:r>
      <w:r w:rsidR="003D5E47" w:rsidRPr="00696BEB">
        <w:rPr>
          <w:rFonts w:ascii="Verdana" w:hAnsi="Verdana"/>
          <w:sz w:val="24"/>
          <w:szCs w:val="24"/>
        </w:rPr>
        <w:t xml:space="preserve"> </w:t>
      </w:r>
      <w:r w:rsidR="002B1B28" w:rsidRPr="00696BEB">
        <w:rPr>
          <w:rFonts w:ascii="Verdana" w:hAnsi="Verdana"/>
          <w:sz w:val="24"/>
          <w:szCs w:val="24"/>
        </w:rPr>
        <w:t>31</w:t>
      </w:r>
      <w:r w:rsidRPr="00696BEB">
        <w:rPr>
          <w:rFonts w:ascii="Verdana" w:hAnsi="Verdana"/>
          <w:sz w:val="24"/>
          <w:szCs w:val="24"/>
        </w:rPr>
        <w:t>.</w:t>
      </w:r>
    </w:p>
    <w:p w:rsidR="005A78AC" w:rsidRPr="00696BEB" w:rsidRDefault="005A78AC">
      <w:pPr>
        <w:rPr>
          <w:rFonts w:ascii="Verdana" w:hAnsi="Verdana"/>
          <w:b/>
          <w:sz w:val="24"/>
          <w:szCs w:val="24"/>
        </w:rPr>
      </w:pPr>
    </w:p>
    <w:p w:rsidR="00B5106D" w:rsidRPr="00BC1E57" w:rsidRDefault="00B5106D" w:rsidP="00B5106D">
      <w:pPr>
        <w:rPr>
          <w:rFonts w:ascii="Verdana" w:hAnsi="Verdana"/>
          <w:b/>
          <w:sz w:val="24"/>
          <w:szCs w:val="24"/>
        </w:rPr>
      </w:pPr>
      <w:r w:rsidRPr="00BC1E57">
        <w:rPr>
          <w:rFonts w:ascii="Verdana" w:hAnsi="Verdana"/>
          <w:b/>
          <w:sz w:val="24"/>
          <w:szCs w:val="24"/>
        </w:rPr>
        <w:t>Show your calculation of:</w:t>
      </w:r>
    </w:p>
    <w:p w:rsidR="00B5106D" w:rsidRPr="00696BEB" w:rsidRDefault="00B5106D" w:rsidP="00B5106D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96BEB">
        <w:rPr>
          <w:rFonts w:ascii="Verdana" w:hAnsi="Verdana"/>
          <w:sz w:val="24"/>
          <w:szCs w:val="24"/>
        </w:rPr>
        <w:t>The first interest payment at</w:t>
      </w:r>
      <w:r w:rsidR="003D5E47" w:rsidRPr="00696BEB">
        <w:rPr>
          <w:rFonts w:ascii="Verdana" w:hAnsi="Verdana"/>
          <w:sz w:val="24"/>
          <w:szCs w:val="24"/>
        </w:rPr>
        <w:t xml:space="preserve"> June 30, 2012</w:t>
      </w:r>
      <w:r w:rsidR="00696BEB">
        <w:rPr>
          <w:rFonts w:ascii="Verdana" w:hAnsi="Verdana"/>
          <w:sz w:val="24"/>
          <w:szCs w:val="24"/>
        </w:rPr>
        <w:t xml:space="preserve"> (2 credits)</w:t>
      </w:r>
      <w:r w:rsidRPr="00696BEB">
        <w:rPr>
          <w:rFonts w:ascii="Verdana" w:hAnsi="Verdana"/>
          <w:sz w:val="24"/>
          <w:szCs w:val="24"/>
        </w:rPr>
        <w:t>.</w:t>
      </w:r>
    </w:p>
    <w:p w:rsidR="00B5106D" w:rsidRPr="00696BEB" w:rsidRDefault="00B5106D" w:rsidP="00B5106D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96BEB">
        <w:rPr>
          <w:rFonts w:ascii="Verdana" w:hAnsi="Verdana"/>
          <w:sz w:val="24"/>
          <w:szCs w:val="24"/>
        </w:rPr>
        <w:t>The i</w:t>
      </w:r>
      <w:r w:rsidR="003D5E47" w:rsidRPr="00696BEB">
        <w:rPr>
          <w:rFonts w:ascii="Verdana" w:hAnsi="Verdana"/>
          <w:sz w:val="24"/>
          <w:szCs w:val="24"/>
        </w:rPr>
        <w:t>nterest expense at June 30, 2012</w:t>
      </w:r>
      <w:r w:rsidR="00696BEB">
        <w:rPr>
          <w:rFonts w:ascii="Verdana" w:hAnsi="Verdana"/>
          <w:sz w:val="24"/>
          <w:szCs w:val="24"/>
        </w:rPr>
        <w:t xml:space="preserve"> (2 credits)</w:t>
      </w:r>
      <w:r w:rsidR="00696BEB" w:rsidRPr="00696BEB">
        <w:rPr>
          <w:rFonts w:ascii="Verdana" w:hAnsi="Verdana"/>
          <w:sz w:val="24"/>
          <w:szCs w:val="24"/>
        </w:rPr>
        <w:t>.</w:t>
      </w:r>
    </w:p>
    <w:p w:rsidR="00B5106D" w:rsidRPr="00696BEB" w:rsidRDefault="00B5106D" w:rsidP="00B5106D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96BEB">
        <w:rPr>
          <w:rFonts w:ascii="Verdana" w:hAnsi="Verdana"/>
          <w:sz w:val="24"/>
          <w:szCs w:val="24"/>
        </w:rPr>
        <w:t>The amortization of th</w:t>
      </w:r>
      <w:r w:rsidR="003D5E47" w:rsidRPr="00696BEB">
        <w:rPr>
          <w:rFonts w:ascii="Verdana" w:hAnsi="Verdana"/>
          <w:sz w:val="24"/>
          <w:szCs w:val="24"/>
        </w:rPr>
        <w:t>e bond discount at June 30, 2012</w:t>
      </w:r>
      <w:r w:rsidR="00696BEB">
        <w:rPr>
          <w:rFonts w:ascii="Verdana" w:hAnsi="Verdana"/>
          <w:sz w:val="24"/>
          <w:szCs w:val="24"/>
        </w:rPr>
        <w:t xml:space="preserve"> (2 credits)</w:t>
      </w:r>
      <w:r w:rsidR="00696BEB" w:rsidRPr="00696BEB">
        <w:rPr>
          <w:rFonts w:ascii="Verdana" w:hAnsi="Verdana"/>
          <w:sz w:val="24"/>
          <w:szCs w:val="24"/>
        </w:rPr>
        <w:t>.</w:t>
      </w:r>
    </w:p>
    <w:p w:rsidR="00B5106D" w:rsidRPr="00696BEB" w:rsidRDefault="00B5106D" w:rsidP="00B5106D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96BEB">
        <w:rPr>
          <w:rFonts w:ascii="Verdana" w:hAnsi="Verdana"/>
          <w:sz w:val="24"/>
          <w:szCs w:val="24"/>
        </w:rPr>
        <w:t>The accrued intere</w:t>
      </w:r>
      <w:r w:rsidR="003D5E47" w:rsidRPr="00696BEB">
        <w:rPr>
          <w:rFonts w:ascii="Verdana" w:hAnsi="Verdana"/>
          <w:sz w:val="24"/>
          <w:szCs w:val="24"/>
        </w:rPr>
        <w:t xml:space="preserve">st expense at </w:t>
      </w:r>
      <w:r w:rsidR="00B25266" w:rsidRPr="00696BEB">
        <w:rPr>
          <w:rFonts w:ascii="Verdana" w:hAnsi="Verdana"/>
          <w:sz w:val="24"/>
          <w:szCs w:val="24"/>
        </w:rPr>
        <w:t>October</w:t>
      </w:r>
      <w:r w:rsidR="002B1B28" w:rsidRPr="00696BEB">
        <w:rPr>
          <w:rFonts w:ascii="Verdana" w:hAnsi="Verdana"/>
          <w:sz w:val="24"/>
          <w:szCs w:val="24"/>
        </w:rPr>
        <w:t xml:space="preserve"> 31</w:t>
      </w:r>
      <w:r w:rsidR="003D5E47" w:rsidRPr="00696BEB">
        <w:rPr>
          <w:rFonts w:ascii="Verdana" w:hAnsi="Verdana"/>
          <w:sz w:val="24"/>
          <w:szCs w:val="24"/>
        </w:rPr>
        <w:t>, 2012</w:t>
      </w:r>
      <w:r w:rsidR="00696BEB">
        <w:rPr>
          <w:rFonts w:ascii="Verdana" w:hAnsi="Verdana"/>
          <w:sz w:val="24"/>
          <w:szCs w:val="24"/>
        </w:rPr>
        <w:t xml:space="preserve"> (2 credits)</w:t>
      </w:r>
      <w:r w:rsidR="00696BEB" w:rsidRPr="00696BEB">
        <w:rPr>
          <w:rFonts w:ascii="Verdana" w:hAnsi="Verdana"/>
          <w:sz w:val="24"/>
          <w:szCs w:val="24"/>
        </w:rPr>
        <w:t>.</w:t>
      </w:r>
    </w:p>
    <w:p w:rsidR="00B5106D" w:rsidRPr="00696BEB" w:rsidRDefault="00B5106D" w:rsidP="00B5106D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96BEB">
        <w:rPr>
          <w:rFonts w:ascii="Verdana" w:hAnsi="Verdana"/>
          <w:sz w:val="24"/>
          <w:szCs w:val="24"/>
        </w:rPr>
        <w:t>The inter</w:t>
      </w:r>
      <w:r w:rsidR="003D5E47" w:rsidRPr="00696BEB">
        <w:rPr>
          <w:rFonts w:ascii="Verdana" w:hAnsi="Verdana"/>
          <w:sz w:val="24"/>
          <w:szCs w:val="24"/>
        </w:rPr>
        <w:t>est expense at December 31, 2012</w:t>
      </w:r>
      <w:r w:rsidR="00696BEB">
        <w:rPr>
          <w:rFonts w:ascii="Verdana" w:hAnsi="Verdana"/>
          <w:sz w:val="24"/>
          <w:szCs w:val="24"/>
        </w:rPr>
        <w:t xml:space="preserve"> (2 credits)</w:t>
      </w:r>
      <w:r w:rsidR="00696BEB" w:rsidRPr="00696BEB">
        <w:rPr>
          <w:rFonts w:ascii="Verdana" w:hAnsi="Verdana"/>
          <w:sz w:val="24"/>
          <w:szCs w:val="24"/>
        </w:rPr>
        <w:t>.</w:t>
      </w:r>
    </w:p>
    <w:p w:rsidR="00B5106D" w:rsidRPr="00696BEB" w:rsidRDefault="00B5106D" w:rsidP="00B5106D">
      <w:pPr>
        <w:rPr>
          <w:rFonts w:ascii="Verdana" w:hAnsi="Verdana"/>
          <w:sz w:val="24"/>
          <w:szCs w:val="24"/>
        </w:rPr>
      </w:pPr>
    </w:p>
    <w:p w:rsidR="00B5106D" w:rsidRPr="00696BEB" w:rsidRDefault="00B5106D" w:rsidP="00B5106D">
      <w:pPr>
        <w:rPr>
          <w:rFonts w:ascii="Verdana" w:hAnsi="Verdana"/>
          <w:sz w:val="24"/>
          <w:szCs w:val="24"/>
        </w:rPr>
      </w:pPr>
      <w:r w:rsidRPr="00696BEB">
        <w:rPr>
          <w:rFonts w:ascii="Verdana" w:hAnsi="Verdana"/>
          <w:sz w:val="24"/>
          <w:szCs w:val="24"/>
        </w:rPr>
        <w:t>Please round off your answers to whole Euros.</w:t>
      </w:r>
    </w:p>
    <w:p w:rsidR="00B5106D" w:rsidRPr="00696BEB" w:rsidRDefault="00B5106D" w:rsidP="00B5106D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B5106D" w:rsidRPr="00696BEB" w:rsidTr="00696BEB">
        <w:trPr>
          <w:cantSplit/>
        </w:trPr>
        <w:tc>
          <w:tcPr>
            <w:tcW w:w="10456" w:type="dxa"/>
          </w:tcPr>
          <w:p w:rsidR="00B5106D" w:rsidRPr="00696BEB" w:rsidRDefault="00B5106D" w:rsidP="005A78AC">
            <w:pPr>
              <w:rPr>
                <w:rFonts w:ascii="Verdana" w:hAnsi="Verdana"/>
                <w:sz w:val="24"/>
                <w:szCs w:val="24"/>
              </w:rPr>
            </w:pPr>
          </w:p>
          <w:p w:rsidR="00B5106D" w:rsidRDefault="00B5106D" w:rsidP="00B5106D">
            <w:pPr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  <w:lang w:val="nl-NL"/>
              </w:rPr>
            </w:pPr>
            <w:r w:rsidRPr="00696BEB">
              <w:rPr>
                <w:rFonts w:ascii="Verdana" w:hAnsi="Verdana"/>
                <w:sz w:val="24"/>
                <w:szCs w:val="24"/>
                <w:lang w:val="nl-NL"/>
              </w:rPr>
              <w:t>I</w:t>
            </w:r>
            <w:r w:rsidR="003D5E47" w:rsidRPr="00696BEB">
              <w:rPr>
                <w:rFonts w:ascii="Verdana" w:hAnsi="Verdana"/>
                <w:sz w:val="24"/>
                <w:szCs w:val="24"/>
                <w:lang w:val="nl-NL"/>
              </w:rPr>
              <w:t xml:space="preserve">nterest </w:t>
            </w:r>
            <w:r w:rsidR="003D5E47" w:rsidRPr="00696BEB">
              <w:rPr>
                <w:rFonts w:ascii="Verdana" w:hAnsi="Verdana"/>
                <w:sz w:val="24"/>
                <w:szCs w:val="24"/>
              </w:rPr>
              <w:t>payment</w:t>
            </w:r>
            <w:r w:rsidR="003D5E47" w:rsidRPr="00696BEB">
              <w:rPr>
                <w:rFonts w:ascii="Verdana" w:hAnsi="Verdana"/>
                <w:sz w:val="24"/>
                <w:szCs w:val="24"/>
                <w:lang w:val="nl-NL"/>
              </w:rPr>
              <w:t xml:space="preserve"> at </w:t>
            </w:r>
            <w:proofErr w:type="spellStart"/>
            <w:r w:rsidR="003D5E47" w:rsidRPr="00696BEB">
              <w:rPr>
                <w:rFonts w:ascii="Verdana" w:hAnsi="Verdana"/>
                <w:sz w:val="24"/>
                <w:szCs w:val="24"/>
                <w:lang w:val="nl-NL"/>
              </w:rPr>
              <w:t>June</w:t>
            </w:r>
            <w:proofErr w:type="spellEnd"/>
            <w:r w:rsidR="003D5E47" w:rsidRPr="00696BEB">
              <w:rPr>
                <w:rFonts w:ascii="Verdana" w:hAnsi="Verdana"/>
                <w:sz w:val="24"/>
                <w:szCs w:val="24"/>
                <w:lang w:val="nl-NL"/>
              </w:rPr>
              <w:t xml:space="preserve"> 30, 2012</w:t>
            </w:r>
            <w:r w:rsidRPr="00696BEB">
              <w:rPr>
                <w:rFonts w:ascii="Verdana" w:hAnsi="Verdana"/>
                <w:sz w:val="24"/>
                <w:szCs w:val="24"/>
                <w:lang w:val="nl-NL"/>
              </w:rPr>
              <w:t>: €</w:t>
            </w:r>
            <w:r w:rsidR="003D5E47" w:rsidRPr="00696BEB">
              <w:rPr>
                <w:rFonts w:ascii="Verdana" w:hAnsi="Verdana"/>
                <w:sz w:val="24"/>
                <w:szCs w:val="24"/>
                <w:lang w:val="nl-NL"/>
              </w:rPr>
              <w:t xml:space="preserve"> 2,500,000 * 0.09 * ½ = € 112</w:t>
            </w:r>
            <w:r w:rsidRPr="00696BEB">
              <w:rPr>
                <w:rFonts w:ascii="Verdana" w:hAnsi="Verdana"/>
                <w:sz w:val="24"/>
                <w:szCs w:val="24"/>
                <w:lang w:val="nl-NL"/>
              </w:rPr>
              <w:t>,500</w:t>
            </w:r>
          </w:p>
          <w:p w:rsidR="00696BEB" w:rsidRPr="00696BEB" w:rsidRDefault="00696BEB" w:rsidP="00696BEB">
            <w:pPr>
              <w:ind w:left="720"/>
              <w:rPr>
                <w:rFonts w:ascii="Verdana" w:hAnsi="Verdana"/>
                <w:sz w:val="24"/>
                <w:szCs w:val="24"/>
                <w:lang w:val="nl-NL"/>
              </w:rPr>
            </w:pPr>
          </w:p>
          <w:p w:rsidR="00B5106D" w:rsidRPr="00696BEB" w:rsidRDefault="00B5106D" w:rsidP="005A78AC">
            <w:pPr>
              <w:rPr>
                <w:rFonts w:ascii="Verdana" w:hAnsi="Verdana"/>
                <w:sz w:val="24"/>
                <w:szCs w:val="24"/>
                <w:lang w:val="nl-NL"/>
              </w:rPr>
            </w:pPr>
          </w:p>
        </w:tc>
      </w:tr>
      <w:tr w:rsidR="00B5106D" w:rsidRPr="00696BEB" w:rsidTr="00696BEB">
        <w:trPr>
          <w:cantSplit/>
        </w:trPr>
        <w:tc>
          <w:tcPr>
            <w:tcW w:w="10456" w:type="dxa"/>
          </w:tcPr>
          <w:p w:rsidR="00B5106D" w:rsidRPr="00696BEB" w:rsidRDefault="00B5106D" w:rsidP="005A78AC">
            <w:pPr>
              <w:rPr>
                <w:rFonts w:ascii="Verdana" w:hAnsi="Verdana"/>
                <w:sz w:val="24"/>
                <w:szCs w:val="24"/>
                <w:lang w:val="nl-NL"/>
              </w:rPr>
            </w:pPr>
          </w:p>
          <w:p w:rsidR="00B5106D" w:rsidRDefault="00B5106D" w:rsidP="00B5106D">
            <w:pPr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I</w:t>
            </w:r>
            <w:r w:rsidR="003D5E47" w:rsidRPr="00696BEB">
              <w:rPr>
                <w:rFonts w:ascii="Verdana" w:hAnsi="Verdana"/>
                <w:sz w:val="24"/>
                <w:szCs w:val="24"/>
              </w:rPr>
              <w:t xml:space="preserve">nterest expense at June 30, 2012: € 2,403,725 * 0.10 * ½ = </w:t>
            </w:r>
            <w:r w:rsidR="00951014" w:rsidRPr="00696BEB">
              <w:rPr>
                <w:rFonts w:ascii="Verdana" w:hAnsi="Verdana"/>
                <w:sz w:val="24"/>
                <w:szCs w:val="24"/>
              </w:rPr>
              <w:t xml:space="preserve">€ </w:t>
            </w:r>
            <w:r w:rsidR="003D5E47" w:rsidRPr="00696BEB">
              <w:rPr>
                <w:rFonts w:ascii="Verdana" w:hAnsi="Verdana"/>
                <w:sz w:val="24"/>
                <w:szCs w:val="24"/>
              </w:rPr>
              <w:t>120,186</w:t>
            </w:r>
          </w:p>
          <w:p w:rsidR="00696BEB" w:rsidRPr="00696BEB" w:rsidRDefault="00696BEB" w:rsidP="00696BEB">
            <w:pPr>
              <w:ind w:left="720"/>
              <w:rPr>
                <w:rFonts w:ascii="Verdana" w:hAnsi="Verdana"/>
                <w:sz w:val="24"/>
                <w:szCs w:val="24"/>
              </w:rPr>
            </w:pPr>
          </w:p>
          <w:p w:rsidR="00B5106D" w:rsidRPr="00696BEB" w:rsidRDefault="00B5106D" w:rsidP="005A78A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5106D" w:rsidRPr="00696BEB" w:rsidTr="00696BEB">
        <w:trPr>
          <w:cantSplit/>
        </w:trPr>
        <w:tc>
          <w:tcPr>
            <w:tcW w:w="10456" w:type="dxa"/>
          </w:tcPr>
          <w:p w:rsidR="00B5106D" w:rsidRPr="00696BEB" w:rsidRDefault="00B5106D" w:rsidP="005A78AC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  <w:p w:rsidR="00B5106D" w:rsidRDefault="00B5106D" w:rsidP="00B5106D">
            <w:pPr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Amortization of bond discount a</w:t>
            </w:r>
            <w:r w:rsidR="003D5E47" w:rsidRPr="00696BEB">
              <w:rPr>
                <w:rFonts w:ascii="Verdana" w:hAnsi="Verdana"/>
                <w:sz w:val="24"/>
                <w:szCs w:val="24"/>
              </w:rPr>
              <w:t xml:space="preserve">t June 30: </w:t>
            </w:r>
            <w:r w:rsidR="00951014" w:rsidRPr="00696BEB">
              <w:rPr>
                <w:rFonts w:ascii="Verdana" w:hAnsi="Verdana"/>
                <w:sz w:val="24"/>
                <w:szCs w:val="24"/>
              </w:rPr>
              <w:t xml:space="preserve">€ </w:t>
            </w:r>
            <w:r w:rsidR="003D5E47" w:rsidRPr="00696BEB">
              <w:rPr>
                <w:rFonts w:ascii="Verdana" w:hAnsi="Verdana"/>
                <w:sz w:val="24"/>
                <w:szCs w:val="24"/>
              </w:rPr>
              <w:t xml:space="preserve">120,186 – </w:t>
            </w:r>
            <w:r w:rsidR="00951014" w:rsidRPr="00696BEB">
              <w:rPr>
                <w:rFonts w:ascii="Verdana" w:hAnsi="Verdana"/>
                <w:sz w:val="24"/>
                <w:szCs w:val="24"/>
              </w:rPr>
              <w:t xml:space="preserve">€ </w:t>
            </w:r>
            <w:r w:rsidR="003D5E47" w:rsidRPr="00696BEB">
              <w:rPr>
                <w:rFonts w:ascii="Verdana" w:hAnsi="Verdana"/>
                <w:sz w:val="24"/>
                <w:szCs w:val="24"/>
              </w:rPr>
              <w:t>112,500 = € 7,686</w:t>
            </w:r>
          </w:p>
          <w:p w:rsidR="00696BEB" w:rsidRPr="00696BEB" w:rsidRDefault="00696BEB" w:rsidP="00696BEB">
            <w:pPr>
              <w:ind w:left="720"/>
              <w:rPr>
                <w:rFonts w:ascii="Verdana" w:hAnsi="Verdana"/>
                <w:sz w:val="24"/>
                <w:szCs w:val="24"/>
              </w:rPr>
            </w:pPr>
          </w:p>
          <w:p w:rsidR="00B5106D" w:rsidRPr="00696BEB" w:rsidRDefault="00B5106D" w:rsidP="005A78AC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</w:tc>
      </w:tr>
      <w:tr w:rsidR="00B5106D" w:rsidRPr="00696BEB" w:rsidTr="00696BEB">
        <w:trPr>
          <w:cantSplit/>
        </w:trPr>
        <w:tc>
          <w:tcPr>
            <w:tcW w:w="10456" w:type="dxa"/>
          </w:tcPr>
          <w:p w:rsidR="00B5106D" w:rsidRPr="00696BEB" w:rsidRDefault="00B5106D" w:rsidP="005A78AC">
            <w:pPr>
              <w:rPr>
                <w:rFonts w:ascii="Verdana" w:hAnsi="Verdana"/>
                <w:sz w:val="24"/>
                <w:szCs w:val="24"/>
              </w:rPr>
            </w:pPr>
          </w:p>
          <w:p w:rsidR="00B5106D" w:rsidRPr="00696BEB" w:rsidRDefault="00B5106D" w:rsidP="00B5106D">
            <w:pPr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The accrued intere</w:t>
            </w:r>
            <w:r w:rsidR="003D5E47" w:rsidRPr="00696BEB">
              <w:rPr>
                <w:rFonts w:ascii="Verdana" w:hAnsi="Verdana"/>
                <w:sz w:val="24"/>
                <w:szCs w:val="24"/>
              </w:rPr>
              <w:t xml:space="preserve">st expense at </w:t>
            </w:r>
            <w:r w:rsidR="00B25266" w:rsidRPr="00696BEB">
              <w:rPr>
                <w:rFonts w:ascii="Verdana" w:hAnsi="Verdana"/>
                <w:sz w:val="24"/>
                <w:szCs w:val="24"/>
              </w:rPr>
              <w:t>October</w:t>
            </w:r>
            <w:r w:rsidR="002B1B28" w:rsidRPr="00696BEB">
              <w:rPr>
                <w:rFonts w:ascii="Verdana" w:hAnsi="Verdana"/>
                <w:sz w:val="24"/>
                <w:szCs w:val="24"/>
              </w:rPr>
              <w:t xml:space="preserve"> 31</w:t>
            </w:r>
            <w:r w:rsidR="003D5E47" w:rsidRPr="00696BEB">
              <w:rPr>
                <w:rFonts w:ascii="Verdana" w:hAnsi="Verdana"/>
                <w:sz w:val="24"/>
                <w:szCs w:val="24"/>
              </w:rPr>
              <w:t>, 2012</w:t>
            </w:r>
            <w:r w:rsidRPr="00696BEB">
              <w:rPr>
                <w:rFonts w:ascii="Verdana" w:hAnsi="Verdana"/>
                <w:sz w:val="24"/>
                <w:szCs w:val="24"/>
              </w:rPr>
              <w:t>:</w:t>
            </w:r>
          </w:p>
          <w:p w:rsidR="005F0D8B" w:rsidRPr="00696BEB" w:rsidRDefault="005F0D8B" w:rsidP="005F0D8B">
            <w:pPr>
              <w:ind w:left="720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Amortization of bond discount at June 30: 120,186 – 112,500 = € 7,686</w:t>
            </w:r>
          </w:p>
          <w:p w:rsidR="00B5106D" w:rsidRPr="00696BEB" w:rsidRDefault="00B5106D" w:rsidP="005A78AC">
            <w:pPr>
              <w:ind w:left="720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 xml:space="preserve">Carrying value of bond at June 30: € </w:t>
            </w:r>
            <w:r w:rsidR="005A78AC" w:rsidRPr="00696BEB">
              <w:rPr>
                <w:rFonts w:ascii="Verdana" w:hAnsi="Verdana"/>
                <w:sz w:val="24"/>
                <w:szCs w:val="24"/>
              </w:rPr>
              <w:t>2,500,000 – (96,275 – 7,686</w:t>
            </w:r>
            <w:r w:rsidRPr="00696BEB">
              <w:rPr>
                <w:rFonts w:ascii="Verdana" w:hAnsi="Verdana"/>
                <w:sz w:val="24"/>
                <w:szCs w:val="24"/>
              </w:rPr>
              <w:t xml:space="preserve">) = € </w:t>
            </w:r>
            <w:r w:rsidR="00696BEB">
              <w:rPr>
                <w:rFonts w:ascii="Verdana" w:hAnsi="Verdana"/>
                <w:sz w:val="24"/>
                <w:szCs w:val="24"/>
              </w:rPr>
              <w:t>2,4</w:t>
            </w:r>
            <w:r w:rsidR="005A78AC" w:rsidRPr="00696BEB">
              <w:rPr>
                <w:rFonts w:ascii="Verdana" w:hAnsi="Verdana"/>
                <w:sz w:val="24"/>
                <w:szCs w:val="24"/>
              </w:rPr>
              <w:t>1</w:t>
            </w:r>
            <w:r w:rsidR="00696BEB">
              <w:rPr>
                <w:rFonts w:ascii="Verdana" w:hAnsi="Verdana"/>
                <w:sz w:val="24"/>
                <w:szCs w:val="24"/>
              </w:rPr>
              <w:t>1,41</w:t>
            </w:r>
            <w:r w:rsidR="005A78AC" w:rsidRPr="00696BEB">
              <w:rPr>
                <w:rFonts w:ascii="Verdana" w:hAnsi="Verdana"/>
                <w:sz w:val="24"/>
                <w:szCs w:val="24"/>
              </w:rPr>
              <w:t>1</w:t>
            </w:r>
          </w:p>
          <w:p w:rsidR="00B5106D" w:rsidRPr="00696BEB" w:rsidRDefault="00B5106D" w:rsidP="005A78AC">
            <w:pPr>
              <w:ind w:left="720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 xml:space="preserve">Accrued interest expense at </w:t>
            </w:r>
            <w:r w:rsidR="00B25266" w:rsidRPr="00696BEB">
              <w:rPr>
                <w:rFonts w:ascii="Verdana" w:hAnsi="Verdana"/>
                <w:sz w:val="24"/>
                <w:szCs w:val="24"/>
              </w:rPr>
              <w:t>October</w:t>
            </w:r>
            <w:r w:rsidR="002B1B28" w:rsidRPr="00696BEB">
              <w:rPr>
                <w:rFonts w:ascii="Verdana" w:hAnsi="Verdana"/>
                <w:sz w:val="24"/>
                <w:szCs w:val="24"/>
              </w:rPr>
              <w:t xml:space="preserve"> 31</w:t>
            </w:r>
            <w:r w:rsidR="0012424E" w:rsidRPr="00696BEB">
              <w:rPr>
                <w:rFonts w:ascii="Verdana" w:hAnsi="Verdana"/>
                <w:sz w:val="24"/>
                <w:szCs w:val="24"/>
              </w:rPr>
              <w:t xml:space="preserve">: </w:t>
            </w:r>
            <w:r w:rsidR="00696BEB">
              <w:rPr>
                <w:rFonts w:ascii="Verdana" w:hAnsi="Verdana"/>
                <w:sz w:val="24"/>
                <w:szCs w:val="24"/>
              </w:rPr>
              <w:t>€ 2,411,41</w:t>
            </w:r>
            <w:r w:rsidR="005A78AC" w:rsidRPr="00696BEB">
              <w:rPr>
                <w:rFonts w:ascii="Verdana" w:hAnsi="Verdana"/>
                <w:sz w:val="24"/>
                <w:szCs w:val="24"/>
              </w:rPr>
              <w:t>1</w:t>
            </w:r>
            <w:r w:rsidR="0012424E" w:rsidRPr="00696BEB">
              <w:rPr>
                <w:rFonts w:ascii="Verdana" w:hAnsi="Verdana"/>
                <w:sz w:val="24"/>
                <w:szCs w:val="24"/>
              </w:rPr>
              <w:t xml:space="preserve"> * 0.10 * 4</w:t>
            </w:r>
            <w:r w:rsidR="005A78AC" w:rsidRPr="00696BEB">
              <w:rPr>
                <w:rFonts w:ascii="Verdana" w:hAnsi="Verdana"/>
                <w:sz w:val="24"/>
                <w:szCs w:val="24"/>
              </w:rPr>
              <w:t>/12 = € 80,380</w:t>
            </w:r>
          </w:p>
          <w:p w:rsidR="00B5106D" w:rsidRPr="00696BEB" w:rsidRDefault="00B5106D" w:rsidP="005A78A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5106D" w:rsidRPr="00696BEB" w:rsidTr="00696BEB">
        <w:trPr>
          <w:cantSplit/>
        </w:trPr>
        <w:tc>
          <w:tcPr>
            <w:tcW w:w="10456" w:type="dxa"/>
          </w:tcPr>
          <w:p w:rsidR="00B5106D" w:rsidRPr="00696BEB" w:rsidRDefault="00B5106D" w:rsidP="005A78AC">
            <w:pPr>
              <w:rPr>
                <w:rFonts w:ascii="Verdana" w:hAnsi="Verdana"/>
                <w:sz w:val="24"/>
                <w:szCs w:val="24"/>
              </w:rPr>
            </w:pPr>
          </w:p>
          <w:p w:rsidR="00B5106D" w:rsidRPr="00696BEB" w:rsidRDefault="00B5106D" w:rsidP="00B5106D">
            <w:pPr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The inter</w:t>
            </w:r>
            <w:r w:rsidR="00951014" w:rsidRPr="00696BEB">
              <w:rPr>
                <w:rFonts w:ascii="Verdana" w:hAnsi="Verdana"/>
                <w:sz w:val="24"/>
                <w:szCs w:val="24"/>
              </w:rPr>
              <w:t>est expense at December 31</w:t>
            </w:r>
            <w:r w:rsidR="005A78AC" w:rsidRPr="00696BEB">
              <w:rPr>
                <w:rFonts w:ascii="Verdana" w:hAnsi="Verdana"/>
                <w:sz w:val="24"/>
                <w:szCs w:val="24"/>
              </w:rPr>
              <w:t>, 2012</w:t>
            </w:r>
            <w:r w:rsidRPr="00696BEB">
              <w:rPr>
                <w:rFonts w:ascii="Verdana" w:hAnsi="Verdana"/>
                <w:sz w:val="24"/>
                <w:szCs w:val="24"/>
              </w:rPr>
              <w:t>:</w:t>
            </w:r>
          </w:p>
          <w:p w:rsidR="00B5106D" w:rsidRPr="00696BEB" w:rsidRDefault="00B5106D" w:rsidP="005A78AC">
            <w:pPr>
              <w:ind w:left="720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 xml:space="preserve">Amortization of bond discount at June 30: </w:t>
            </w:r>
            <w:r w:rsidR="005A78AC" w:rsidRPr="00696BEB">
              <w:rPr>
                <w:rFonts w:ascii="Verdana" w:hAnsi="Verdana"/>
                <w:sz w:val="24"/>
                <w:szCs w:val="24"/>
              </w:rPr>
              <w:t>120,186 – 112,500 = € 7,686</w:t>
            </w:r>
          </w:p>
          <w:p w:rsidR="00B5106D" w:rsidRPr="00696BEB" w:rsidRDefault="00B5106D" w:rsidP="005A78AC">
            <w:pPr>
              <w:ind w:left="720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 xml:space="preserve">Carrying value of bond at June 30: </w:t>
            </w:r>
            <w:r w:rsidR="005A78AC" w:rsidRPr="00696BEB">
              <w:rPr>
                <w:rFonts w:ascii="Verdana" w:hAnsi="Verdana"/>
                <w:sz w:val="24"/>
                <w:szCs w:val="24"/>
              </w:rPr>
              <w:t>€ 2,500</w:t>
            </w:r>
            <w:r w:rsidR="00696BEB">
              <w:rPr>
                <w:rFonts w:ascii="Verdana" w:hAnsi="Verdana"/>
                <w:sz w:val="24"/>
                <w:szCs w:val="24"/>
              </w:rPr>
              <w:t>,000 – (96,275 – 7,686) = € 2,411,41</w:t>
            </w:r>
            <w:r w:rsidR="005A78AC" w:rsidRPr="00696BEB">
              <w:rPr>
                <w:rFonts w:ascii="Verdana" w:hAnsi="Verdana"/>
                <w:sz w:val="24"/>
                <w:szCs w:val="24"/>
              </w:rPr>
              <w:t>1</w:t>
            </w:r>
          </w:p>
          <w:p w:rsidR="00B5106D" w:rsidRDefault="00B5106D" w:rsidP="005A78AC">
            <w:pPr>
              <w:ind w:left="720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 xml:space="preserve">Interest expense at December 31: </w:t>
            </w:r>
            <w:r w:rsidR="00364537" w:rsidRPr="00696BEB">
              <w:rPr>
                <w:rFonts w:ascii="Verdana" w:hAnsi="Verdana"/>
                <w:sz w:val="24"/>
                <w:szCs w:val="24"/>
              </w:rPr>
              <w:t xml:space="preserve">€ </w:t>
            </w:r>
            <w:r w:rsidR="00696BEB">
              <w:rPr>
                <w:rFonts w:ascii="Verdana" w:hAnsi="Verdana"/>
                <w:sz w:val="24"/>
                <w:szCs w:val="24"/>
              </w:rPr>
              <w:t>2,411,41</w:t>
            </w:r>
            <w:r w:rsidR="00364537" w:rsidRPr="00696BEB">
              <w:rPr>
                <w:rFonts w:ascii="Verdana" w:hAnsi="Verdana"/>
                <w:sz w:val="24"/>
                <w:szCs w:val="24"/>
              </w:rPr>
              <w:t>1* 0.10 * 2/12</w:t>
            </w:r>
            <w:r w:rsidRPr="00696BEB">
              <w:rPr>
                <w:rFonts w:ascii="Verdana" w:hAnsi="Verdana"/>
                <w:sz w:val="24"/>
                <w:szCs w:val="24"/>
              </w:rPr>
              <w:t xml:space="preserve"> = € </w:t>
            </w:r>
            <w:r w:rsidR="00696BEB">
              <w:rPr>
                <w:rFonts w:ascii="Verdana" w:hAnsi="Verdana"/>
                <w:sz w:val="24"/>
                <w:szCs w:val="24"/>
              </w:rPr>
              <w:t>40,190</w:t>
            </w:r>
          </w:p>
          <w:p w:rsidR="005F0D8B" w:rsidRDefault="005F0D8B" w:rsidP="005A78AC">
            <w:pPr>
              <w:ind w:left="720"/>
              <w:rPr>
                <w:rFonts w:ascii="Verdana" w:hAnsi="Verdana"/>
                <w:sz w:val="24"/>
                <w:szCs w:val="24"/>
              </w:rPr>
            </w:pPr>
          </w:p>
          <w:p w:rsidR="00B5106D" w:rsidRPr="00696BEB" w:rsidRDefault="00B5106D" w:rsidP="005A78AC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B25266" w:rsidRPr="00696BEB" w:rsidRDefault="00A15F67" w:rsidP="00543D34">
      <w:pPr>
        <w:rPr>
          <w:rFonts w:ascii="Verdana" w:hAnsi="Verdana"/>
          <w:b/>
          <w:sz w:val="24"/>
          <w:szCs w:val="24"/>
        </w:rPr>
      </w:pPr>
      <w:r w:rsidRPr="00696BEB">
        <w:rPr>
          <w:rFonts w:ascii="Verdana" w:hAnsi="Verdana"/>
          <w:sz w:val="24"/>
          <w:szCs w:val="24"/>
        </w:rPr>
        <w:br w:type="page"/>
      </w:r>
      <w:r w:rsidR="00543D34" w:rsidRPr="00696BEB">
        <w:rPr>
          <w:rFonts w:ascii="Verdana" w:hAnsi="Verdana"/>
          <w:b/>
          <w:sz w:val="24"/>
          <w:szCs w:val="24"/>
        </w:rPr>
        <w:lastRenderedPageBreak/>
        <w:t xml:space="preserve">Question B </w:t>
      </w:r>
      <w:r w:rsidR="00B25266" w:rsidRPr="00696BEB">
        <w:rPr>
          <w:rFonts w:ascii="Verdana" w:hAnsi="Verdana"/>
          <w:b/>
          <w:sz w:val="24"/>
          <w:szCs w:val="24"/>
        </w:rPr>
        <w:t>(20 credits)</w:t>
      </w:r>
      <w:r w:rsidR="00B25266" w:rsidRPr="00696BEB">
        <w:rPr>
          <w:rFonts w:ascii="Verdana" w:hAnsi="Verdana"/>
          <w:sz w:val="24"/>
          <w:szCs w:val="24"/>
        </w:rPr>
        <w:tab/>
      </w:r>
      <w:r w:rsidR="00B25266" w:rsidRPr="00696BEB">
        <w:rPr>
          <w:rFonts w:ascii="Verdana" w:hAnsi="Verdana"/>
          <w:sz w:val="24"/>
          <w:szCs w:val="24"/>
        </w:rPr>
        <w:tab/>
      </w:r>
      <w:r w:rsidR="00B25266" w:rsidRPr="00696BEB">
        <w:rPr>
          <w:rFonts w:ascii="Verdana" w:hAnsi="Verdana"/>
          <w:sz w:val="24"/>
          <w:szCs w:val="24"/>
        </w:rPr>
        <w:tab/>
      </w:r>
      <w:r w:rsidR="00B25266" w:rsidRPr="00696BEB">
        <w:rPr>
          <w:rFonts w:ascii="Verdana" w:hAnsi="Verdana"/>
          <w:sz w:val="24"/>
          <w:szCs w:val="24"/>
        </w:rPr>
        <w:tab/>
      </w:r>
    </w:p>
    <w:p w:rsidR="00B25266" w:rsidRPr="00696BEB" w:rsidRDefault="00B25266" w:rsidP="00B25266">
      <w:pPr>
        <w:rPr>
          <w:rFonts w:ascii="Verdana" w:hAnsi="Verdana"/>
          <w:sz w:val="24"/>
          <w:szCs w:val="24"/>
        </w:rPr>
      </w:pPr>
      <w:r w:rsidRPr="00696BEB">
        <w:rPr>
          <w:rFonts w:ascii="Verdana" w:hAnsi="Verdana"/>
          <w:sz w:val="24"/>
          <w:szCs w:val="24"/>
        </w:rPr>
        <w:t xml:space="preserve">The stockholders’ equity </w:t>
      </w:r>
      <w:r w:rsidR="00696BEB">
        <w:rPr>
          <w:rFonts w:ascii="Verdana" w:hAnsi="Verdana"/>
          <w:sz w:val="24"/>
          <w:szCs w:val="24"/>
        </w:rPr>
        <w:t xml:space="preserve">section </w:t>
      </w:r>
      <w:r w:rsidRPr="00696BEB">
        <w:rPr>
          <w:rFonts w:ascii="Verdana" w:hAnsi="Verdana"/>
          <w:sz w:val="24"/>
          <w:szCs w:val="24"/>
        </w:rPr>
        <w:t xml:space="preserve">on January 1, 2012 of </w:t>
      </w:r>
      <w:proofErr w:type="spellStart"/>
      <w:r w:rsidR="00B97ECD" w:rsidRPr="00696BEB">
        <w:rPr>
          <w:rFonts w:ascii="Verdana" w:hAnsi="Verdana"/>
          <w:sz w:val="24"/>
          <w:szCs w:val="24"/>
        </w:rPr>
        <w:t>LexC</w:t>
      </w:r>
      <w:r w:rsidRPr="00696BEB">
        <w:rPr>
          <w:rFonts w:ascii="Verdana" w:hAnsi="Verdana"/>
          <w:sz w:val="24"/>
          <w:szCs w:val="24"/>
        </w:rPr>
        <w:t>orp</w:t>
      </w:r>
      <w:proofErr w:type="spellEnd"/>
      <w:r w:rsidRPr="00696BEB">
        <w:rPr>
          <w:rFonts w:ascii="Verdana" w:hAnsi="Verdana"/>
          <w:sz w:val="24"/>
          <w:szCs w:val="24"/>
        </w:rPr>
        <w:t xml:space="preserve"> is shown below:</w:t>
      </w:r>
    </w:p>
    <w:p w:rsidR="00B25266" w:rsidRPr="00696BEB" w:rsidRDefault="00B25266" w:rsidP="00B25266">
      <w:pPr>
        <w:rPr>
          <w:rFonts w:ascii="Verdana" w:hAnsi="Verdana"/>
          <w:sz w:val="24"/>
          <w:szCs w:val="24"/>
        </w:rPr>
      </w:pPr>
    </w:p>
    <w:p w:rsidR="00B25266" w:rsidRPr="00696BEB" w:rsidRDefault="00B25266" w:rsidP="00B25266">
      <w:pPr>
        <w:rPr>
          <w:rFonts w:ascii="Verdana" w:hAnsi="Verdana"/>
          <w:sz w:val="24"/>
          <w:szCs w:val="24"/>
        </w:rPr>
      </w:pPr>
      <w:r w:rsidRPr="00696BEB">
        <w:rPr>
          <w:rFonts w:ascii="Verdana" w:hAnsi="Verdana"/>
          <w:sz w:val="24"/>
          <w:szCs w:val="24"/>
        </w:rPr>
        <w:t>Contributed capital</w:t>
      </w:r>
    </w:p>
    <w:p w:rsidR="00B25266" w:rsidRPr="00696BEB" w:rsidRDefault="00B25266" w:rsidP="00B25266">
      <w:pPr>
        <w:rPr>
          <w:rFonts w:ascii="Verdana" w:hAnsi="Verdana"/>
          <w:sz w:val="24"/>
          <w:szCs w:val="24"/>
        </w:rPr>
      </w:pPr>
      <w:r w:rsidRPr="00696BEB">
        <w:rPr>
          <w:rFonts w:ascii="Verdana" w:hAnsi="Verdana"/>
          <w:sz w:val="24"/>
          <w:szCs w:val="24"/>
        </w:rPr>
        <w:t xml:space="preserve"> </w:t>
      </w:r>
      <w:r w:rsidRPr="00696BEB">
        <w:rPr>
          <w:rFonts w:ascii="Verdana" w:hAnsi="Verdana"/>
          <w:sz w:val="24"/>
          <w:szCs w:val="24"/>
        </w:rPr>
        <w:tab/>
        <w:t>Common stock, €2 par value, 500,000 shares authorized,</w:t>
      </w:r>
    </w:p>
    <w:p w:rsidR="00B25266" w:rsidRPr="00696BEB" w:rsidRDefault="00B25266" w:rsidP="00B25266">
      <w:pPr>
        <w:rPr>
          <w:rFonts w:ascii="Verdana" w:hAnsi="Verdana"/>
          <w:sz w:val="24"/>
          <w:szCs w:val="24"/>
        </w:rPr>
      </w:pPr>
      <w:r w:rsidRPr="00696BEB">
        <w:rPr>
          <w:rFonts w:ascii="Verdana" w:hAnsi="Verdana"/>
          <w:sz w:val="24"/>
          <w:szCs w:val="24"/>
        </w:rPr>
        <w:tab/>
        <w:t>400,000 shares issued and outstanding</w:t>
      </w:r>
      <w:r w:rsidRPr="00696BEB">
        <w:rPr>
          <w:rFonts w:ascii="Verdana" w:hAnsi="Verdana"/>
          <w:sz w:val="24"/>
          <w:szCs w:val="24"/>
        </w:rPr>
        <w:tab/>
      </w:r>
      <w:r w:rsidRPr="00696BEB">
        <w:rPr>
          <w:rFonts w:ascii="Verdana" w:hAnsi="Verdana"/>
          <w:sz w:val="24"/>
          <w:szCs w:val="24"/>
        </w:rPr>
        <w:tab/>
      </w:r>
      <w:r w:rsidRPr="00696BEB">
        <w:rPr>
          <w:rFonts w:ascii="Verdana" w:hAnsi="Verdana"/>
          <w:sz w:val="24"/>
          <w:szCs w:val="24"/>
        </w:rPr>
        <w:tab/>
        <w:t xml:space="preserve">   800,000</w:t>
      </w:r>
    </w:p>
    <w:p w:rsidR="00B25266" w:rsidRPr="00696BEB" w:rsidRDefault="00B25266" w:rsidP="00B25266">
      <w:pPr>
        <w:rPr>
          <w:rFonts w:ascii="Verdana" w:hAnsi="Verdana"/>
          <w:sz w:val="24"/>
          <w:szCs w:val="24"/>
        </w:rPr>
      </w:pPr>
      <w:r w:rsidRPr="00696BEB">
        <w:rPr>
          <w:rFonts w:ascii="Verdana" w:hAnsi="Verdana"/>
          <w:sz w:val="24"/>
          <w:szCs w:val="24"/>
        </w:rPr>
        <w:tab/>
        <w:t>Additional paid-in capital</w:t>
      </w:r>
      <w:r w:rsidRPr="00696BEB">
        <w:rPr>
          <w:rFonts w:ascii="Verdana" w:hAnsi="Verdana"/>
          <w:sz w:val="24"/>
          <w:szCs w:val="24"/>
        </w:rPr>
        <w:tab/>
      </w:r>
      <w:r w:rsidRPr="00696BEB">
        <w:rPr>
          <w:rFonts w:ascii="Verdana" w:hAnsi="Verdana"/>
          <w:sz w:val="24"/>
          <w:szCs w:val="24"/>
        </w:rPr>
        <w:tab/>
      </w:r>
      <w:r w:rsidRPr="00696BEB">
        <w:rPr>
          <w:rFonts w:ascii="Verdana" w:hAnsi="Verdana"/>
          <w:sz w:val="24"/>
          <w:szCs w:val="24"/>
        </w:rPr>
        <w:tab/>
      </w:r>
      <w:r w:rsidRPr="00696BEB">
        <w:rPr>
          <w:rFonts w:ascii="Verdana" w:hAnsi="Verdana"/>
          <w:sz w:val="24"/>
          <w:szCs w:val="24"/>
        </w:rPr>
        <w:tab/>
      </w:r>
      <w:r w:rsidRPr="00696BEB">
        <w:rPr>
          <w:rFonts w:ascii="Verdana" w:hAnsi="Verdana"/>
          <w:sz w:val="24"/>
          <w:szCs w:val="24"/>
        </w:rPr>
        <w:tab/>
      </w:r>
      <w:r w:rsidR="00B97ECD" w:rsidRPr="00696BEB">
        <w:rPr>
          <w:rFonts w:ascii="Verdana" w:hAnsi="Verdana"/>
          <w:sz w:val="24"/>
          <w:szCs w:val="24"/>
          <w:u w:val="single"/>
        </w:rPr>
        <w:t>3</w:t>
      </w:r>
      <w:r w:rsidRPr="00696BEB">
        <w:rPr>
          <w:rFonts w:ascii="Verdana" w:hAnsi="Verdana"/>
          <w:sz w:val="24"/>
          <w:szCs w:val="24"/>
          <w:u w:val="single"/>
        </w:rPr>
        <w:t>,480,000</w:t>
      </w:r>
    </w:p>
    <w:p w:rsidR="00B25266" w:rsidRPr="00696BEB" w:rsidRDefault="00B25266" w:rsidP="00B25266">
      <w:pPr>
        <w:ind w:firstLine="708"/>
        <w:rPr>
          <w:rFonts w:ascii="Verdana" w:hAnsi="Verdana"/>
          <w:sz w:val="24"/>
          <w:szCs w:val="24"/>
        </w:rPr>
      </w:pPr>
      <w:r w:rsidRPr="00696BEB">
        <w:rPr>
          <w:rFonts w:ascii="Verdana" w:hAnsi="Verdana"/>
          <w:sz w:val="24"/>
          <w:szCs w:val="24"/>
        </w:rPr>
        <w:t>T</w:t>
      </w:r>
      <w:r w:rsidR="00B97ECD" w:rsidRPr="00696BEB">
        <w:rPr>
          <w:rFonts w:ascii="Verdana" w:hAnsi="Verdana"/>
          <w:sz w:val="24"/>
          <w:szCs w:val="24"/>
        </w:rPr>
        <w:t>otal contributed capital</w:t>
      </w:r>
      <w:r w:rsidR="00B97ECD" w:rsidRPr="00696BEB">
        <w:rPr>
          <w:rFonts w:ascii="Verdana" w:hAnsi="Verdana"/>
          <w:sz w:val="24"/>
          <w:szCs w:val="24"/>
        </w:rPr>
        <w:tab/>
      </w:r>
      <w:r w:rsidR="00B97ECD" w:rsidRPr="00696BEB">
        <w:rPr>
          <w:rFonts w:ascii="Verdana" w:hAnsi="Verdana"/>
          <w:sz w:val="24"/>
          <w:szCs w:val="24"/>
        </w:rPr>
        <w:tab/>
      </w:r>
      <w:r w:rsidR="00B97ECD" w:rsidRPr="00696BEB">
        <w:rPr>
          <w:rFonts w:ascii="Verdana" w:hAnsi="Verdana"/>
          <w:sz w:val="24"/>
          <w:szCs w:val="24"/>
        </w:rPr>
        <w:tab/>
      </w:r>
      <w:r w:rsidR="00B97ECD" w:rsidRPr="00696BEB">
        <w:rPr>
          <w:rFonts w:ascii="Verdana" w:hAnsi="Verdana"/>
          <w:sz w:val="24"/>
          <w:szCs w:val="24"/>
        </w:rPr>
        <w:tab/>
      </w:r>
      <w:r w:rsidR="00B97ECD" w:rsidRPr="00696BEB">
        <w:rPr>
          <w:rFonts w:ascii="Verdana" w:hAnsi="Verdana"/>
          <w:sz w:val="24"/>
          <w:szCs w:val="24"/>
        </w:rPr>
        <w:tab/>
        <w:t>4</w:t>
      </w:r>
      <w:r w:rsidRPr="00696BEB">
        <w:rPr>
          <w:rFonts w:ascii="Verdana" w:hAnsi="Verdana"/>
          <w:sz w:val="24"/>
          <w:szCs w:val="24"/>
        </w:rPr>
        <w:t>,280,000</w:t>
      </w:r>
    </w:p>
    <w:p w:rsidR="00B25266" w:rsidRPr="00696BEB" w:rsidRDefault="00B25266" w:rsidP="00B25266">
      <w:pPr>
        <w:rPr>
          <w:rFonts w:ascii="Verdana" w:hAnsi="Verdana"/>
          <w:sz w:val="24"/>
          <w:szCs w:val="24"/>
        </w:rPr>
      </w:pPr>
      <w:r w:rsidRPr="00696BEB">
        <w:rPr>
          <w:rFonts w:ascii="Verdana" w:hAnsi="Verdana"/>
          <w:sz w:val="24"/>
          <w:szCs w:val="24"/>
        </w:rPr>
        <w:t>Retained earnings</w:t>
      </w:r>
      <w:r w:rsidRPr="00696BEB">
        <w:rPr>
          <w:rFonts w:ascii="Verdana" w:hAnsi="Verdana"/>
          <w:sz w:val="24"/>
          <w:szCs w:val="24"/>
        </w:rPr>
        <w:tab/>
      </w:r>
      <w:r w:rsidRPr="00696BEB">
        <w:rPr>
          <w:rFonts w:ascii="Verdana" w:hAnsi="Verdana"/>
          <w:sz w:val="24"/>
          <w:szCs w:val="24"/>
        </w:rPr>
        <w:tab/>
      </w:r>
      <w:r w:rsidRPr="00696BEB">
        <w:rPr>
          <w:rFonts w:ascii="Verdana" w:hAnsi="Verdana"/>
          <w:sz w:val="24"/>
          <w:szCs w:val="24"/>
        </w:rPr>
        <w:tab/>
      </w:r>
      <w:r w:rsidRPr="00696BEB">
        <w:rPr>
          <w:rFonts w:ascii="Verdana" w:hAnsi="Verdana"/>
          <w:sz w:val="24"/>
          <w:szCs w:val="24"/>
        </w:rPr>
        <w:tab/>
      </w:r>
      <w:r w:rsidRPr="00696BEB">
        <w:rPr>
          <w:rFonts w:ascii="Verdana" w:hAnsi="Verdana"/>
          <w:sz w:val="24"/>
          <w:szCs w:val="24"/>
        </w:rPr>
        <w:tab/>
      </w:r>
      <w:r w:rsidRPr="00696BEB">
        <w:rPr>
          <w:rFonts w:ascii="Verdana" w:hAnsi="Verdana"/>
          <w:sz w:val="24"/>
          <w:szCs w:val="24"/>
        </w:rPr>
        <w:tab/>
      </w:r>
      <w:r w:rsidRPr="00696BEB">
        <w:rPr>
          <w:rFonts w:ascii="Verdana" w:hAnsi="Verdana"/>
          <w:sz w:val="24"/>
          <w:szCs w:val="24"/>
        </w:rPr>
        <w:tab/>
      </w:r>
      <w:r w:rsidR="00B97ECD" w:rsidRPr="00696BEB">
        <w:rPr>
          <w:rFonts w:ascii="Verdana" w:hAnsi="Verdana"/>
          <w:sz w:val="24"/>
          <w:szCs w:val="24"/>
          <w:u w:val="single"/>
        </w:rPr>
        <w:t>2,</w:t>
      </w:r>
      <w:r w:rsidRPr="00696BEB">
        <w:rPr>
          <w:rFonts w:ascii="Verdana" w:hAnsi="Verdana"/>
          <w:sz w:val="24"/>
          <w:szCs w:val="24"/>
          <w:u w:val="single"/>
        </w:rPr>
        <w:t>740,000</w:t>
      </w:r>
    </w:p>
    <w:p w:rsidR="00B25266" w:rsidRPr="00696BEB" w:rsidRDefault="00B25266" w:rsidP="00B25266">
      <w:pPr>
        <w:rPr>
          <w:rFonts w:ascii="Verdana" w:hAnsi="Verdana"/>
          <w:sz w:val="24"/>
          <w:szCs w:val="24"/>
        </w:rPr>
      </w:pPr>
      <w:r w:rsidRPr="00696BEB">
        <w:rPr>
          <w:rFonts w:ascii="Verdana" w:hAnsi="Verdana"/>
          <w:sz w:val="24"/>
          <w:szCs w:val="24"/>
        </w:rPr>
        <w:t>Total Stockholders’ e</w:t>
      </w:r>
      <w:r w:rsidR="00907437" w:rsidRPr="00696BEB">
        <w:rPr>
          <w:rFonts w:ascii="Verdana" w:hAnsi="Verdana"/>
          <w:sz w:val="24"/>
          <w:szCs w:val="24"/>
        </w:rPr>
        <w:t>quity</w:t>
      </w:r>
      <w:r w:rsidR="00907437" w:rsidRPr="00696BEB">
        <w:rPr>
          <w:rFonts w:ascii="Verdana" w:hAnsi="Verdana"/>
          <w:sz w:val="24"/>
          <w:szCs w:val="24"/>
        </w:rPr>
        <w:tab/>
      </w:r>
      <w:r w:rsidR="00907437" w:rsidRPr="00696BEB">
        <w:rPr>
          <w:rFonts w:ascii="Verdana" w:hAnsi="Verdana"/>
          <w:sz w:val="24"/>
          <w:szCs w:val="24"/>
        </w:rPr>
        <w:tab/>
      </w:r>
      <w:r w:rsidR="00907437" w:rsidRPr="00696BEB">
        <w:rPr>
          <w:rFonts w:ascii="Verdana" w:hAnsi="Verdana"/>
          <w:sz w:val="24"/>
          <w:szCs w:val="24"/>
        </w:rPr>
        <w:tab/>
      </w:r>
      <w:r w:rsidR="00907437" w:rsidRPr="00696BEB">
        <w:rPr>
          <w:rFonts w:ascii="Verdana" w:hAnsi="Verdana"/>
          <w:sz w:val="24"/>
          <w:szCs w:val="24"/>
        </w:rPr>
        <w:tab/>
      </w:r>
      <w:r w:rsidR="00907437" w:rsidRPr="00696BEB">
        <w:rPr>
          <w:rFonts w:ascii="Verdana" w:hAnsi="Verdana"/>
          <w:sz w:val="24"/>
          <w:szCs w:val="24"/>
        </w:rPr>
        <w:tab/>
      </w:r>
      <w:r w:rsidR="00907437" w:rsidRPr="00696BEB">
        <w:rPr>
          <w:rFonts w:ascii="Verdana" w:hAnsi="Verdana"/>
          <w:sz w:val="24"/>
          <w:szCs w:val="24"/>
        </w:rPr>
        <w:tab/>
        <w:t>7</w:t>
      </w:r>
      <w:r w:rsidRPr="00696BEB">
        <w:rPr>
          <w:rFonts w:ascii="Verdana" w:hAnsi="Verdana"/>
          <w:sz w:val="24"/>
          <w:szCs w:val="24"/>
        </w:rPr>
        <w:t>,020,000</w:t>
      </w:r>
    </w:p>
    <w:p w:rsidR="00B25266" w:rsidRPr="00696BEB" w:rsidRDefault="00B25266" w:rsidP="00B25266">
      <w:pPr>
        <w:rPr>
          <w:rFonts w:ascii="Verdana" w:hAnsi="Verdana"/>
          <w:i/>
          <w:sz w:val="24"/>
          <w:szCs w:val="24"/>
        </w:rPr>
      </w:pPr>
    </w:p>
    <w:p w:rsidR="00B25266" w:rsidRPr="00696BEB" w:rsidRDefault="00B25266" w:rsidP="00B25266">
      <w:pPr>
        <w:rPr>
          <w:rFonts w:ascii="Verdana" w:hAnsi="Verdana"/>
          <w:sz w:val="24"/>
          <w:szCs w:val="24"/>
        </w:rPr>
      </w:pPr>
      <w:r w:rsidRPr="00696BEB">
        <w:rPr>
          <w:rFonts w:ascii="Verdana" w:hAnsi="Verdana"/>
          <w:sz w:val="24"/>
          <w:szCs w:val="24"/>
        </w:rPr>
        <w:t xml:space="preserve">Stockholders’ equity </w:t>
      </w:r>
      <w:r w:rsidR="000A35C9" w:rsidRPr="00696BEB">
        <w:rPr>
          <w:rFonts w:ascii="Verdana" w:hAnsi="Verdana"/>
          <w:sz w:val="24"/>
          <w:szCs w:val="24"/>
        </w:rPr>
        <w:t>events</w:t>
      </w:r>
      <w:r w:rsidRPr="00696BEB">
        <w:rPr>
          <w:rFonts w:ascii="Verdana" w:hAnsi="Verdana"/>
          <w:sz w:val="24"/>
          <w:szCs w:val="24"/>
        </w:rPr>
        <w:t xml:space="preserve"> for 2012 are as follows:</w:t>
      </w:r>
    </w:p>
    <w:p w:rsidR="00B25266" w:rsidRPr="00696BEB" w:rsidRDefault="00B25266" w:rsidP="00B25266">
      <w:pPr>
        <w:rPr>
          <w:rFonts w:ascii="Verdana" w:hAnsi="Verdana"/>
          <w:sz w:val="24"/>
          <w:szCs w:val="24"/>
        </w:rPr>
      </w:pPr>
    </w:p>
    <w:p w:rsidR="00B25266" w:rsidRPr="00696BEB" w:rsidRDefault="00B25266" w:rsidP="00B25266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696BEB">
        <w:rPr>
          <w:rFonts w:ascii="Verdana" w:hAnsi="Verdana"/>
          <w:sz w:val="24"/>
          <w:szCs w:val="24"/>
        </w:rPr>
        <w:t>The board of directors obtained authorization to issue</w:t>
      </w:r>
      <w:r w:rsidR="00B97ECD" w:rsidRPr="00696BEB">
        <w:rPr>
          <w:rFonts w:ascii="Verdana" w:hAnsi="Verdana"/>
          <w:sz w:val="24"/>
          <w:szCs w:val="24"/>
        </w:rPr>
        <w:t xml:space="preserve"> 1</w:t>
      </w:r>
      <w:r w:rsidRPr="00696BEB">
        <w:rPr>
          <w:rFonts w:ascii="Verdana" w:hAnsi="Verdana"/>
          <w:sz w:val="24"/>
          <w:szCs w:val="24"/>
        </w:rPr>
        <w:t>00,000 preferred s</w:t>
      </w:r>
      <w:r w:rsidR="00B97ECD" w:rsidRPr="00696BEB">
        <w:rPr>
          <w:rFonts w:ascii="Verdana" w:hAnsi="Verdana"/>
          <w:sz w:val="24"/>
          <w:szCs w:val="24"/>
        </w:rPr>
        <w:t>tock, €100 nominal value, 4 per</w:t>
      </w:r>
      <w:r w:rsidR="009D0E09" w:rsidRPr="00696BEB">
        <w:rPr>
          <w:rFonts w:ascii="Verdana" w:hAnsi="Verdana"/>
          <w:sz w:val="24"/>
          <w:szCs w:val="24"/>
        </w:rPr>
        <w:t xml:space="preserve"> </w:t>
      </w:r>
      <w:r w:rsidR="00B1793E" w:rsidRPr="00696BEB">
        <w:rPr>
          <w:rFonts w:ascii="Verdana" w:hAnsi="Verdana"/>
          <w:sz w:val="24"/>
          <w:szCs w:val="24"/>
        </w:rPr>
        <w:t>cent</w:t>
      </w:r>
      <w:r w:rsidR="002A63EE" w:rsidRPr="00696BEB">
        <w:rPr>
          <w:rFonts w:ascii="Verdana" w:hAnsi="Verdana"/>
          <w:sz w:val="24"/>
          <w:szCs w:val="24"/>
        </w:rPr>
        <w:t xml:space="preserve"> per year</w:t>
      </w:r>
      <w:r w:rsidR="00B1793E" w:rsidRPr="00696BEB">
        <w:rPr>
          <w:rFonts w:ascii="Verdana" w:hAnsi="Verdana"/>
          <w:sz w:val="24"/>
          <w:szCs w:val="24"/>
        </w:rPr>
        <w:t xml:space="preserve"> noncumulative</w:t>
      </w:r>
      <w:r w:rsidRPr="00696BEB">
        <w:rPr>
          <w:rFonts w:ascii="Verdana" w:hAnsi="Verdana"/>
          <w:sz w:val="24"/>
          <w:szCs w:val="24"/>
        </w:rPr>
        <w:t>.</w:t>
      </w:r>
    </w:p>
    <w:p w:rsidR="00B25266" w:rsidRPr="00696BEB" w:rsidRDefault="00B97ECD" w:rsidP="00B25266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696BEB">
        <w:rPr>
          <w:rFonts w:ascii="Verdana" w:hAnsi="Verdana"/>
          <w:sz w:val="24"/>
          <w:szCs w:val="24"/>
        </w:rPr>
        <w:t>Purchased 5</w:t>
      </w:r>
      <w:r w:rsidR="00B25266" w:rsidRPr="00696BEB">
        <w:rPr>
          <w:rFonts w:ascii="Verdana" w:hAnsi="Verdana"/>
          <w:sz w:val="24"/>
          <w:szCs w:val="24"/>
        </w:rPr>
        <w:t>,000 shares of commo</w:t>
      </w:r>
      <w:r w:rsidR="00907437" w:rsidRPr="00696BEB">
        <w:rPr>
          <w:rFonts w:ascii="Verdana" w:hAnsi="Verdana"/>
          <w:sz w:val="24"/>
          <w:szCs w:val="24"/>
        </w:rPr>
        <w:t>n stock</w:t>
      </w:r>
      <w:r w:rsidR="0022726F" w:rsidRPr="00696BEB">
        <w:rPr>
          <w:rFonts w:ascii="Verdana" w:hAnsi="Verdana"/>
          <w:sz w:val="24"/>
          <w:szCs w:val="24"/>
        </w:rPr>
        <w:t xml:space="preserve"> for the treasury</w:t>
      </w:r>
      <w:r w:rsidR="00907437" w:rsidRPr="00696BEB">
        <w:rPr>
          <w:rFonts w:ascii="Verdana" w:hAnsi="Verdana"/>
          <w:sz w:val="24"/>
          <w:szCs w:val="24"/>
        </w:rPr>
        <w:t xml:space="preserve"> for €45</w:t>
      </w:r>
      <w:r w:rsidR="00B25266" w:rsidRPr="00696BEB">
        <w:rPr>
          <w:rFonts w:ascii="Verdana" w:hAnsi="Verdana"/>
          <w:sz w:val="24"/>
          <w:szCs w:val="24"/>
        </w:rPr>
        <w:t>,000.</w:t>
      </w:r>
    </w:p>
    <w:p w:rsidR="00B25266" w:rsidRPr="00696BEB" w:rsidRDefault="00B97ECD" w:rsidP="00B25266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696BEB">
        <w:rPr>
          <w:rFonts w:ascii="Verdana" w:hAnsi="Verdana"/>
          <w:sz w:val="24"/>
          <w:szCs w:val="24"/>
        </w:rPr>
        <w:t>Issued 25</w:t>
      </w:r>
      <w:r w:rsidR="00B25266" w:rsidRPr="00696BEB">
        <w:rPr>
          <w:rFonts w:ascii="Verdana" w:hAnsi="Verdana"/>
          <w:sz w:val="24"/>
          <w:szCs w:val="24"/>
        </w:rPr>
        <w:t>,000 shares of preferred stock, €100 nominal value, for €100 per share.</w:t>
      </w:r>
    </w:p>
    <w:p w:rsidR="00B97ECD" w:rsidRPr="00696BEB" w:rsidRDefault="00B97ECD" w:rsidP="00491C11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696BEB">
        <w:rPr>
          <w:rFonts w:ascii="Verdana" w:hAnsi="Verdana"/>
          <w:sz w:val="24"/>
          <w:szCs w:val="24"/>
        </w:rPr>
        <w:t xml:space="preserve">Issued 5,000 shares of common stock for </w:t>
      </w:r>
      <w:r w:rsidR="00491C11" w:rsidRPr="00696BEB">
        <w:rPr>
          <w:rFonts w:ascii="Verdana" w:hAnsi="Verdana"/>
          <w:sz w:val="24"/>
          <w:szCs w:val="24"/>
        </w:rPr>
        <w:t>land with an asking price of € 100,000. The market value</w:t>
      </w:r>
      <w:r w:rsidR="00C075AA" w:rsidRPr="00696BEB">
        <w:rPr>
          <w:rFonts w:ascii="Verdana" w:hAnsi="Verdana"/>
          <w:sz w:val="24"/>
          <w:szCs w:val="24"/>
        </w:rPr>
        <w:t xml:space="preserve"> at</w:t>
      </w:r>
      <w:r w:rsidR="00491C11" w:rsidRPr="00696BEB">
        <w:rPr>
          <w:rFonts w:ascii="Verdana" w:hAnsi="Verdana"/>
          <w:sz w:val="24"/>
          <w:szCs w:val="24"/>
        </w:rPr>
        <w:t xml:space="preserve"> the date of the transaction was €18 per share. </w:t>
      </w:r>
    </w:p>
    <w:p w:rsidR="002A63EE" w:rsidRPr="00696BEB" w:rsidRDefault="00B25266" w:rsidP="002A63EE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696BEB">
        <w:rPr>
          <w:rFonts w:ascii="Verdana" w:hAnsi="Verdana"/>
          <w:sz w:val="24"/>
          <w:szCs w:val="24"/>
        </w:rPr>
        <w:t>Sold 2,000</w:t>
      </w:r>
      <w:r w:rsidR="00B1793E" w:rsidRPr="00696BEB">
        <w:rPr>
          <w:rFonts w:ascii="Verdana" w:hAnsi="Verdana"/>
          <w:sz w:val="24"/>
          <w:szCs w:val="24"/>
        </w:rPr>
        <w:t xml:space="preserve"> shares of treasury stock for €25</w:t>
      </w:r>
      <w:r w:rsidRPr="00696BEB">
        <w:rPr>
          <w:rFonts w:ascii="Verdana" w:hAnsi="Verdana"/>
          <w:sz w:val="24"/>
          <w:szCs w:val="24"/>
        </w:rPr>
        <w:t>,000.</w:t>
      </w:r>
    </w:p>
    <w:p w:rsidR="00B25266" w:rsidRPr="00696BEB" w:rsidRDefault="00B25266" w:rsidP="00B25266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696BEB">
        <w:rPr>
          <w:rFonts w:ascii="Verdana" w:hAnsi="Verdana"/>
          <w:sz w:val="24"/>
          <w:szCs w:val="24"/>
        </w:rPr>
        <w:t>Declared a cash dividend on</w:t>
      </w:r>
      <w:r w:rsidR="002A63EE" w:rsidRPr="00696BEB">
        <w:rPr>
          <w:rFonts w:ascii="Verdana" w:hAnsi="Verdana"/>
          <w:sz w:val="24"/>
          <w:szCs w:val="24"/>
        </w:rPr>
        <w:t xml:space="preserve"> the</w:t>
      </w:r>
      <w:r w:rsidRPr="00696BEB">
        <w:rPr>
          <w:rFonts w:ascii="Verdana" w:hAnsi="Verdana"/>
          <w:sz w:val="24"/>
          <w:szCs w:val="24"/>
        </w:rPr>
        <w:t xml:space="preserve"> preferred stock</w:t>
      </w:r>
      <w:r w:rsidR="002A63EE" w:rsidRPr="00696BEB">
        <w:rPr>
          <w:rFonts w:ascii="Verdana" w:hAnsi="Verdana"/>
          <w:sz w:val="24"/>
          <w:szCs w:val="24"/>
        </w:rPr>
        <w:t xml:space="preserve"> for a full year and €0.</w:t>
      </w:r>
      <w:r w:rsidR="00951014" w:rsidRPr="00696BEB">
        <w:rPr>
          <w:rFonts w:ascii="Verdana" w:hAnsi="Verdana"/>
          <w:sz w:val="24"/>
          <w:szCs w:val="24"/>
        </w:rPr>
        <w:t>8</w:t>
      </w:r>
      <w:r w:rsidRPr="00696BEB">
        <w:rPr>
          <w:rFonts w:ascii="Verdana" w:hAnsi="Verdana"/>
          <w:sz w:val="24"/>
          <w:szCs w:val="24"/>
        </w:rPr>
        <w:t>0 per share on common stock.</w:t>
      </w:r>
    </w:p>
    <w:p w:rsidR="00B25266" w:rsidRPr="00696BEB" w:rsidRDefault="00B25266" w:rsidP="00B25266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696BEB">
        <w:rPr>
          <w:rFonts w:ascii="Verdana" w:hAnsi="Verdana"/>
          <w:sz w:val="24"/>
          <w:szCs w:val="24"/>
        </w:rPr>
        <w:t>Date of record of cash dividend.</w:t>
      </w:r>
    </w:p>
    <w:p w:rsidR="002A63EE" w:rsidRPr="00696BEB" w:rsidRDefault="002A63EE" w:rsidP="002A63EE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696BEB">
        <w:rPr>
          <w:rFonts w:ascii="Verdana" w:hAnsi="Verdana"/>
          <w:sz w:val="24"/>
          <w:szCs w:val="24"/>
        </w:rPr>
        <w:t>Sold 3,000 shares of treasury stock for €18,000.</w:t>
      </w:r>
    </w:p>
    <w:p w:rsidR="002A63EE" w:rsidRPr="00696BEB" w:rsidRDefault="002A63EE" w:rsidP="002A63EE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696BEB">
        <w:rPr>
          <w:rFonts w:ascii="Verdana" w:hAnsi="Verdana"/>
          <w:sz w:val="24"/>
          <w:szCs w:val="24"/>
        </w:rPr>
        <w:t>The board of directors declared a 2 for 1 split on the common stock.</w:t>
      </w:r>
    </w:p>
    <w:p w:rsidR="00B25266" w:rsidRPr="00696BEB" w:rsidRDefault="00B25266" w:rsidP="00B25266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696BEB">
        <w:rPr>
          <w:rFonts w:ascii="Verdana" w:hAnsi="Verdana"/>
          <w:sz w:val="24"/>
          <w:szCs w:val="24"/>
        </w:rPr>
        <w:t>Declared a 5 per cent stock dividend</w:t>
      </w:r>
      <w:r w:rsidR="0005771E" w:rsidRPr="00696BEB">
        <w:rPr>
          <w:rFonts w:ascii="Verdana" w:hAnsi="Verdana"/>
          <w:sz w:val="24"/>
          <w:szCs w:val="24"/>
        </w:rPr>
        <w:t xml:space="preserve"> on common stock</w:t>
      </w:r>
      <w:r w:rsidRPr="00696BEB">
        <w:rPr>
          <w:rFonts w:ascii="Verdana" w:hAnsi="Verdana"/>
          <w:sz w:val="24"/>
          <w:szCs w:val="24"/>
        </w:rPr>
        <w:t>. The market value o</w:t>
      </w:r>
      <w:r w:rsidR="002A63EE" w:rsidRPr="00696BEB">
        <w:rPr>
          <w:rFonts w:ascii="Verdana" w:hAnsi="Verdana"/>
          <w:sz w:val="24"/>
          <w:szCs w:val="24"/>
        </w:rPr>
        <w:t>n the date of declaration w</w:t>
      </w:r>
      <w:r w:rsidR="00133A77" w:rsidRPr="00696BEB">
        <w:rPr>
          <w:rFonts w:ascii="Verdana" w:hAnsi="Verdana"/>
          <w:sz w:val="24"/>
          <w:szCs w:val="24"/>
        </w:rPr>
        <w:t>as €7</w:t>
      </w:r>
      <w:r w:rsidRPr="00696BEB">
        <w:rPr>
          <w:rFonts w:ascii="Verdana" w:hAnsi="Verdana"/>
          <w:sz w:val="24"/>
          <w:szCs w:val="24"/>
        </w:rPr>
        <w:t xml:space="preserve"> per share. </w:t>
      </w:r>
    </w:p>
    <w:p w:rsidR="002A63EE" w:rsidRPr="00696BEB" w:rsidRDefault="002A63EE" w:rsidP="002A63EE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696BEB">
        <w:rPr>
          <w:rFonts w:ascii="Verdana" w:hAnsi="Verdana"/>
          <w:sz w:val="24"/>
          <w:szCs w:val="24"/>
        </w:rPr>
        <w:t>Paid the cash dividend on preferred stock and common stock.</w:t>
      </w:r>
    </w:p>
    <w:p w:rsidR="00B25266" w:rsidRPr="00696BEB" w:rsidRDefault="00590E53" w:rsidP="00B25266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696BEB">
        <w:rPr>
          <w:rFonts w:ascii="Verdana" w:hAnsi="Verdana"/>
          <w:sz w:val="24"/>
          <w:szCs w:val="24"/>
        </w:rPr>
        <w:t xml:space="preserve">Closed the income summary account. </w:t>
      </w:r>
      <w:r w:rsidR="00B25266" w:rsidRPr="00696BEB">
        <w:rPr>
          <w:rFonts w:ascii="Verdana" w:hAnsi="Verdana"/>
          <w:sz w:val="24"/>
          <w:szCs w:val="24"/>
        </w:rPr>
        <w:t>Net income for 2012</w:t>
      </w:r>
      <w:r w:rsidR="00133A77" w:rsidRPr="00696BEB">
        <w:rPr>
          <w:rFonts w:ascii="Verdana" w:hAnsi="Verdana"/>
          <w:sz w:val="24"/>
          <w:szCs w:val="24"/>
        </w:rPr>
        <w:t xml:space="preserve"> was €97</w:t>
      </w:r>
      <w:r w:rsidR="00B25266" w:rsidRPr="00696BEB">
        <w:rPr>
          <w:rFonts w:ascii="Verdana" w:hAnsi="Verdana"/>
          <w:sz w:val="24"/>
          <w:szCs w:val="24"/>
        </w:rPr>
        <w:t>0,000.</w:t>
      </w:r>
      <w:r w:rsidR="00B641A6" w:rsidRPr="00696BEB">
        <w:rPr>
          <w:rFonts w:ascii="Verdana" w:hAnsi="Verdana"/>
          <w:sz w:val="24"/>
          <w:szCs w:val="24"/>
        </w:rPr>
        <w:t xml:space="preserve"> </w:t>
      </w:r>
    </w:p>
    <w:p w:rsidR="00B25266" w:rsidRPr="00696BEB" w:rsidRDefault="00B25266" w:rsidP="00B25266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696BEB">
        <w:rPr>
          <w:rFonts w:ascii="Verdana" w:hAnsi="Verdana"/>
          <w:sz w:val="24"/>
          <w:szCs w:val="24"/>
        </w:rPr>
        <w:t xml:space="preserve">Closed the cash dividends declared account and the stock dividends declared account. </w:t>
      </w:r>
    </w:p>
    <w:p w:rsidR="00B25266" w:rsidRPr="00696BEB" w:rsidRDefault="00B25266" w:rsidP="00B25266">
      <w:pPr>
        <w:rPr>
          <w:rFonts w:ascii="Verdana" w:hAnsi="Verdana"/>
          <w:sz w:val="24"/>
          <w:szCs w:val="24"/>
        </w:rPr>
      </w:pPr>
    </w:p>
    <w:p w:rsidR="00907437" w:rsidRDefault="00696BEB" w:rsidP="00B2526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Prepare</w:t>
      </w:r>
      <w:r w:rsidR="00B25266" w:rsidRPr="00696BEB">
        <w:rPr>
          <w:rFonts w:ascii="Verdana" w:hAnsi="Verdana"/>
          <w:sz w:val="24"/>
          <w:szCs w:val="24"/>
        </w:rPr>
        <w:t xml:space="preserve"> the appropriate journal entries to record the</w:t>
      </w:r>
      <w:r w:rsidR="000A35C9" w:rsidRPr="00696BEB">
        <w:rPr>
          <w:rFonts w:ascii="Verdana" w:hAnsi="Verdana"/>
          <w:sz w:val="24"/>
          <w:szCs w:val="24"/>
        </w:rPr>
        <w:t xml:space="preserve"> events</w:t>
      </w:r>
      <w:r w:rsidR="00B25266" w:rsidRPr="00696BEB">
        <w:rPr>
          <w:rFonts w:ascii="Verdana" w:hAnsi="Verdana"/>
          <w:sz w:val="24"/>
          <w:szCs w:val="24"/>
        </w:rPr>
        <w:t xml:space="preserve">. Please skip a line between the different journal entries. </w:t>
      </w:r>
      <w:r w:rsidR="000A35C9" w:rsidRPr="00696BEB">
        <w:rPr>
          <w:rFonts w:ascii="Verdana" w:hAnsi="Verdana"/>
          <w:b/>
          <w:sz w:val="24"/>
          <w:szCs w:val="24"/>
        </w:rPr>
        <w:t>State explicitly if no journal entry is needed.</w:t>
      </w:r>
      <w:r w:rsidR="000A35C9" w:rsidRPr="00696BEB">
        <w:rPr>
          <w:rFonts w:ascii="Verdana" w:hAnsi="Verdana"/>
          <w:sz w:val="24"/>
          <w:szCs w:val="24"/>
        </w:rPr>
        <w:t xml:space="preserve"> </w:t>
      </w:r>
      <w:r w:rsidR="00B25266" w:rsidRPr="00696BEB">
        <w:rPr>
          <w:rFonts w:ascii="Verdana" w:hAnsi="Verdana"/>
          <w:sz w:val="24"/>
          <w:szCs w:val="24"/>
        </w:rPr>
        <w:t>The chart of accounts is added at the end of this exercise. Use only these accounts in your answers.</w:t>
      </w:r>
    </w:p>
    <w:p w:rsidR="002A22F9" w:rsidRPr="00696BEB" w:rsidRDefault="002A22F9" w:rsidP="00B25266">
      <w:pPr>
        <w:rPr>
          <w:rFonts w:ascii="Verdana" w:hAnsi="Verdana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540"/>
        <w:gridCol w:w="1620"/>
        <w:gridCol w:w="5070"/>
        <w:gridCol w:w="1559"/>
        <w:gridCol w:w="992"/>
        <w:gridCol w:w="425"/>
        <w:gridCol w:w="142"/>
      </w:tblGrid>
      <w:tr w:rsidR="00907437" w:rsidRPr="00696BEB" w:rsidTr="002A22F9">
        <w:trPr>
          <w:gridBefore w:val="1"/>
          <w:wBefore w:w="108" w:type="dxa"/>
          <w:cantSplit/>
        </w:trPr>
        <w:tc>
          <w:tcPr>
            <w:tcW w:w="10348" w:type="dxa"/>
            <w:gridSpan w:val="7"/>
          </w:tcPr>
          <w:p w:rsidR="00907437" w:rsidRPr="00696BEB" w:rsidRDefault="00907437" w:rsidP="00F354B9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proofErr w:type="spellStart"/>
            <w:r w:rsidRPr="00696BEB">
              <w:rPr>
                <w:rFonts w:ascii="Verdana" w:hAnsi="Verdana"/>
                <w:i/>
                <w:sz w:val="24"/>
                <w:szCs w:val="24"/>
              </w:rPr>
              <w:t>LexCorp</w:t>
            </w:r>
            <w:proofErr w:type="spellEnd"/>
            <w:r w:rsidRPr="00696BEB">
              <w:rPr>
                <w:rFonts w:ascii="Verdana" w:hAnsi="Verdana"/>
                <w:i/>
                <w:sz w:val="24"/>
                <w:szCs w:val="24"/>
              </w:rPr>
              <w:t>, Journal 2012</w:t>
            </w:r>
          </w:p>
        </w:tc>
      </w:tr>
      <w:tr w:rsidR="00907437" w:rsidRPr="00696BEB" w:rsidTr="002A22F9">
        <w:trPr>
          <w:gridBefore w:val="1"/>
          <w:wBefore w:w="108" w:type="dxa"/>
        </w:trPr>
        <w:tc>
          <w:tcPr>
            <w:tcW w:w="540" w:type="dxa"/>
          </w:tcPr>
          <w:p w:rsidR="00907437" w:rsidRPr="00696BEB" w:rsidRDefault="00696BEB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</w:t>
            </w:r>
          </w:p>
        </w:tc>
        <w:tc>
          <w:tcPr>
            <w:tcW w:w="6690" w:type="dxa"/>
            <w:gridSpan w:val="2"/>
          </w:tcPr>
          <w:p w:rsidR="00907437" w:rsidRPr="00696BEB" w:rsidRDefault="00696BEB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A</w:t>
            </w:r>
            <w:r w:rsidR="00907437" w:rsidRPr="00696BEB">
              <w:rPr>
                <w:rFonts w:ascii="Verdana" w:hAnsi="Verdana"/>
                <w:sz w:val="24"/>
                <w:szCs w:val="24"/>
              </w:rPr>
              <w:t>ccount</w:t>
            </w:r>
          </w:p>
        </w:tc>
        <w:tc>
          <w:tcPr>
            <w:tcW w:w="1559" w:type="dxa"/>
          </w:tcPr>
          <w:p w:rsidR="00907437" w:rsidRPr="00696BEB" w:rsidRDefault="00907437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696BEB">
              <w:rPr>
                <w:rFonts w:ascii="Verdana" w:hAnsi="Verdana"/>
                <w:sz w:val="24"/>
                <w:szCs w:val="24"/>
              </w:rPr>
              <w:t>debet</w:t>
            </w:r>
            <w:proofErr w:type="spellEnd"/>
          </w:p>
        </w:tc>
        <w:tc>
          <w:tcPr>
            <w:tcW w:w="1559" w:type="dxa"/>
            <w:gridSpan w:val="3"/>
          </w:tcPr>
          <w:p w:rsidR="00907437" w:rsidRPr="00696BEB" w:rsidRDefault="00907437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credit</w:t>
            </w:r>
          </w:p>
        </w:tc>
      </w:tr>
      <w:tr w:rsidR="00907437" w:rsidRPr="00696BEB" w:rsidTr="002A22F9">
        <w:trPr>
          <w:gridBefore w:val="1"/>
          <w:wBefore w:w="108" w:type="dxa"/>
        </w:trPr>
        <w:tc>
          <w:tcPr>
            <w:tcW w:w="540" w:type="dxa"/>
          </w:tcPr>
          <w:p w:rsidR="00907437" w:rsidRPr="00696BEB" w:rsidRDefault="00907437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a.</w:t>
            </w:r>
          </w:p>
        </w:tc>
        <w:tc>
          <w:tcPr>
            <w:tcW w:w="6690" w:type="dxa"/>
            <w:gridSpan w:val="2"/>
          </w:tcPr>
          <w:p w:rsidR="00907437" w:rsidRPr="00696BEB" w:rsidRDefault="00907437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No entry</w:t>
            </w:r>
          </w:p>
        </w:tc>
        <w:tc>
          <w:tcPr>
            <w:tcW w:w="1559" w:type="dxa"/>
          </w:tcPr>
          <w:p w:rsidR="00907437" w:rsidRPr="00696BEB" w:rsidRDefault="00907437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07437" w:rsidRPr="00696BEB" w:rsidRDefault="00907437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907437" w:rsidRPr="00696BEB" w:rsidTr="002A22F9">
        <w:trPr>
          <w:gridBefore w:val="1"/>
          <w:wBefore w:w="108" w:type="dxa"/>
        </w:trPr>
        <w:tc>
          <w:tcPr>
            <w:tcW w:w="540" w:type="dxa"/>
          </w:tcPr>
          <w:p w:rsidR="00907437" w:rsidRPr="00696BEB" w:rsidRDefault="00907437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90" w:type="dxa"/>
            <w:gridSpan w:val="2"/>
          </w:tcPr>
          <w:p w:rsidR="00907437" w:rsidRPr="00696BEB" w:rsidRDefault="00907437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7437" w:rsidRPr="00696BEB" w:rsidRDefault="00907437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07437" w:rsidRPr="00696BEB" w:rsidRDefault="00907437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907437" w:rsidRPr="00696BEB" w:rsidTr="002A22F9">
        <w:trPr>
          <w:gridBefore w:val="1"/>
          <w:wBefore w:w="108" w:type="dxa"/>
        </w:trPr>
        <w:tc>
          <w:tcPr>
            <w:tcW w:w="540" w:type="dxa"/>
          </w:tcPr>
          <w:p w:rsidR="00907437" w:rsidRPr="00696BEB" w:rsidRDefault="00907437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b.</w:t>
            </w:r>
          </w:p>
        </w:tc>
        <w:tc>
          <w:tcPr>
            <w:tcW w:w="6690" w:type="dxa"/>
            <w:gridSpan w:val="2"/>
          </w:tcPr>
          <w:p w:rsidR="00907437" w:rsidRPr="00696BEB" w:rsidRDefault="00907437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Treasury stock, common</w:t>
            </w:r>
          </w:p>
        </w:tc>
        <w:tc>
          <w:tcPr>
            <w:tcW w:w="1559" w:type="dxa"/>
          </w:tcPr>
          <w:p w:rsidR="00907437" w:rsidRPr="00696BEB" w:rsidRDefault="00907437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45,000</w:t>
            </w:r>
          </w:p>
        </w:tc>
        <w:tc>
          <w:tcPr>
            <w:tcW w:w="1559" w:type="dxa"/>
            <w:gridSpan w:val="3"/>
          </w:tcPr>
          <w:p w:rsidR="00907437" w:rsidRPr="00696BEB" w:rsidRDefault="00907437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907437" w:rsidRPr="00696BEB" w:rsidTr="002A22F9">
        <w:trPr>
          <w:gridBefore w:val="1"/>
          <w:wBefore w:w="108" w:type="dxa"/>
        </w:trPr>
        <w:tc>
          <w:tcPr>
            <w:tcW w:w="540" w:type="dxa"/>
          </w:tcPr>
          <w:p w:rsidR="00907437" w:rsidRPr="00696BEB" w:rsidRDefault="00907437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90" w:type="dxa"/>
            <w:gridSpan w:val="2"/>
          </w:tcPr>
          <w:p w:rsidR="00907437" w:rsidRPr="00696BEB" w:rsidRDefault="00907437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@ Cash</w:t>
            </w:r>
          </w:p>
        </w:tc>
        <w:tc>
          <w:tcPr>
            <w:tcW w:w="1559" w:type="dxa"/>
          </w:tcPr>
          <w:p w:rsidR="00907437" w:rsidRPr="00696BEB" w:rsidRDefault="00907437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07437" w:rsidRPr="00696BEB" w:rsidRDefault="00907437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45,000</w:t>
            </w:r>
          </w:p>
        </w:tc>
      </w:tr>
      <w:tr w:rsidR="00907437" w:rsidRPr="00696BEB" w:rsidTr="002A22F9">
        <w:trPr>
          <w:gridBefore w:val="1"/>
          <w:wBefore w:w="108" w:type="dxa"/>
        </w:trPr>
        <w:tc>
          <w:tcPr>
            <w:tcW w:w="540" w:type="dxa"/>
          </w:tcPr>
          <w:p w:rsidR="00907437" w:rsidRPr="00696BEB" w:rsidRDefault="00907437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90" w:type="dxa"/>
            <w:gridSpan w:val="2"/>
          </w:tcPr>
          <w:p w:rsidR="00907437" w:rsidRPr="00696BEB" w:rsidRDefault="00907437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7437" w:rsidRPr="00696BEB" w:rsidRDefault="00907437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07437" w:rsidRPr="00696BEB" w:rsidRDefault="00907437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907437" w:rsidRPr="00696BEB" w:rsidTr="002A22F9">
        <w:trPr>
          <w:gridBefore w:val="1"/>
          <w:wBefore w:w="108" w:type="dxa"/>
        </w:trPr>
        <w:tc>
          <w:tcPr>
            <w:tcW w:w="540" w:type="dxa"/>
          </w:tcPr>
          <w:p w:rsidR="00907437" w:rsidRPr="00696BEB" w:rsidRDefault="00907437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 xml:space="preserve">c. </w:t>
            </w:r>
          </w:p>
        </w:tc>
        <w:tc>
          <w:tcPr>
            <w:tcW w:w="6690" w:type="dxa"/>
            <w:gridSpan w:val="2"/>
          </w:tcPr>
          <w:p w:rsidR="00907437" w:rsidRPr="00696BEB" w:rsidRDefault="00907437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Cash</w:t>
            </w:r>
          </w:p>
        </w:tc>
        <w:tc>
          <w:tcPr>
            <w:tcW w:w="1559" w:type="dxa"/>
          </w:tcPr>
          <w:p w:rsidR="00907437" w:rsidRPr="00696BEB" w:rsidRDefault="00907437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2,500,000</w:t>
            </w:r>
          </w:p>
        </w:tc>
        <w:tc>
          <w:tcPr>
            <w:tcW w:w="1559" w:type="dxa"/>
            <w:gridSpan w:val="3"/>
          </w:tcPr>
          <w:p w:rsidR="00907437" w:rsidRPr="00696BEB" w:rsidRDefault="00907437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907437" w:rsidRPr="00696BEB" w:rsidTr="002A22F9">
        <w:trPr>
          <w:gridBefore w:val="1"/>
          <w:wBefore w:w="108" w:type="dxa"/>
        </w:trPr>
        <w:tc>
          <w:tcPr>
            <w:tcW w:w="540" w:type="dxa"/>
          </w:tcPr>
          <w:p w:rsidR="00907437" w:rsidRPr="00696BEB" w:rsidRDefault="00907437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90" w:type="dxa"/>
            <w:gridSpan w:val="2"/>
          </w:tcPr>
          <w:p w:rsidR="00907437" w:rsidRPr="00696BEB" w:rsidRDefault="00907437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@ Preferred stock</w:t>
            </w:r>
          </w:p>
        </w:tc>
        <w:tc>
          <w:tcPr>
            <w:tcW w:w="1559" w:type="dxa"/>
          </w:tcPr>
          <w:p w:rsidR="00907437" w:rsidRPr="00696BEB" w:rsidRDefault="00907437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07437" w:rsidRPr="00696BEB" w:rsidRDefault="00907437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2,500,000</w:t>
            </w:r>
          </w:p>
        </w:tc>
      </w:tr>
      <w:tr w:rsidR="00907437" w:rsidRPr="00696BEB" w:rsidTr="002A22F9">
        <w:trPr>
          <w:gridBefore w:val="1"/>
          <w:wBefore w:w="108" w:type="dxa"/>
        </w:trPr>
        <w:tc>
          <w:tcPr>
            <w:tcW w:w="540" w:type="dxa"/>
          </w:tcPr>
          <w:p w:rsidR="00907437" w:rsidRPr="00696BEB" w:rsidRDefault="00907437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90" w:type="dxa"/>
            <w:gridSpan w:val="2"/>
          </w:tcPr>
          <w:p w:rsidR="00907437" w:rsidRPr="00696BEB" w:rsidRDefault="00907437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7437" w:rsidRPr="00696BEB" w:rsidRDefault="00907437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07437" w:rsidRPr="00696BEB" w:rsidRDefault="00907437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907437" w:rsidRPr="00696BEB" w:rsidTr="002A22F9">
        <w:trPr>
          <w:gridBefore w:val="1"/>
          <w:wBefore w:w="108" w:type="dxa"/>
        </w:trPr>
        <w:tc>
          <w:tcPr>
            <w:tcW w:w="540" w:type="dxa"/>
          </w:tcPr>
          <w:p w:rsidR="00907437" w:rsidRPr="00696BEB" w:rsidRDefault="00907437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lastRenderedPageBreak/>
              <w:t>d.</w:t>
            </w:r>
          </w:p>
        </w:tc>
        <w:tc>
          <w:tcPr>
            <w:tcW w:w="6690" w:type="dxa"/>
            <w:gridSpan w:val="2"/>
          </w:tcPr>
          <w:p w:rsidR="00907437" w:rsidRPr="00696BEB" w:rsidRDefault="00907437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Land</w:t>
            </w:r>
          </w:p>
        </w:tc>
        <w:tc>
          <w:tcPr>
            <w:tcW w:w="1559" w:type="dxa"/>
          </w:tcPr>
          <w:p w:rsidR="00907437" w:rsidRPr="00696BEB" w:rsidRDefault="00907437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90,000</w:t>
            </w:r>
          </w:p>
        </w:tc>
        <w:tc>
          <w:tcPr>
            <w:tcW w:w="1559" w:type="dxa"/>
            <w:gridSpan w:val="3"/>
          </w:tcPr>
          <w:p w:rsidR="00907437" w:rsidRPr="00696BEB" w:rsidRDefault="00907437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907437" w:rsidRPr="00696BEB" w:rsidTr="002A22F9">
        <w:trPr>
          <w:gridBefore w:val="1"/>
          <w:wBefore w:w="108" w:type="dxa"/>
        </w:trPr>
        <w:tc>
          <w:tcPr>
            <w:tcW w:w="540" w:type="dxa"/>
          </w:tcPr>
          <w:p w:rsidR="00907437" w:rsidRPr="00696BEB" w:rsidRDefault="00907437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90" w:type="dxa"/>
            <w:gridSpan w:val="2"/>
          </w:tcPr>
          <w:p w:rsidR="00907437" w:rsidRPr="00696BEB" w:rsidRDefault="00907437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@ Common stock</w:t>
            </w:r>
          </w:p>
        </w:tc>
        <w:tc>
          <w:tcPr>
            <w:tcW w:w="1559" w:type="dxa"/>
          </w:tcPr>
          <w:p w:rsidR="00907437" w:rsidRPr="00696BEB" w:rsidRDefault="00907437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07437" w:rsidRPr="00696BEB" w:rsidRDefault="00907437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10,000</w:t>
            </w:r>
          </w:p>
        </w:tc>
      </w:tr>
      <w:tr w:rsidR="00907437" w:rsidRPr="00696BEB" w:rsidTr="002A22F9">
        <w:trPr>
          <w:gridBefore w:val="1"/>
          <w:wBefore w:w="108" w:type="dxa"/>
        </w:trPr>
        <w:tc>
          <w:tcPr>
            <w:tcW w:w="540" w:type="dxa"/>
          </w:tcPr>
          <w:p w:rsidR="00907437" w:rsidRPr="00696BEB" w:rsidRDefault="00907437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90" w:type="dxa"/>
            <w:gridSpan w:val="2"/>
          </w:tcPr>
          <w:p w:rsidR="00907437" w:rsidRPr="00696BEB" w:rsidRDefault="00907437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@ Additional paid-in capital</w:t>
            </w:r>
          </w:p>
        </w:tc>
        <w:tc>
          <w:tcPr>
            <w:tcW w:w="1559" w:type="dxa"/>
          </w:tcPr>
          <w:p w:rsidR="00907437" w:rsidRPr="00696BEB" w:rsidRDefault="00907437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07437" w:rsidRPr="00696BEB" w:rsidRDefault="00907437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80,000</w:t>
            </w:r>
          </w:p>
        </w:tc>
      </w:tr>
      <w:tr w:rsidR="00907437" w:rsidRPr="00696BEB" w:rsidTr="002A22F9">
        <w:trPr>
          <w:gridBefore w:val="1"/>
          <w:wBefore w:w="108" w:type="dxa"/>
        </w:trPr>
        <w:tc>
          <w:tcPr>
            <w:tcW w:w="540" w:type="dxa"/>
          </w:tcPr>
          <w:p w:rsidR="00907437" w:rsidRPr="00696BEB" w:rsidRDefault="00907437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90" w:type="dxa"/>
            <w:gridSpan w:val="2"/>
          </w:tcPr>
          <w:p w:rsidR="00907437" w:rsidRPr="00696BEB" w:rsidRDefault="00907437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7437" w:rsidRPr="00696BEB" w:rsidRDefault="00907437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07437" w:rsidRPr="00696BEB" w:rsidRDefault="00907437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907437" w:rsidRPr="00696BEB" w:rsidTr="002A22F9">
        <w:trPr>
          <w:gridBefore w:val="1"/>
          <w:wBefore w:w="108" w:type="dxa"/>
        </w:trPr>
        <w:tc>
          <w:tcPr>
            <w:tcW w:w="540" w:type="dxa"/>
          </w:tcPr>
          <w:p w:rsidR="00907437" w:rsidRPr="00696BEB" w:rsidRDefault="00907437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e.</w:t>
            </w:r>
          </w:p>
        </w:tc>
        <w:tc>
          <w:tcPr>
            <w:tcW w:w="6690" w:type="dxa"/>
            <w:gridSpan w:val="2"/>
          </w:tcPr>
          <w:p w:rsidR="00907437" w:rsidRPr="00696BEB" w:rsidRDefault="00907437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Cash</w:t>
            </w:r>
          </w:p>
        </w:tc>
        <w:tc>
          <w:tcPr>
            <w:tcW w:w="1559" w:type="dxa"/>
          </w:tcPr>
          <w:p w:rsidR="00907437" w:rsidRPr="00696BEB" w:rsidRDefault="009D0E09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25</w:t>
            </w:r>
            <w:r w:rsidR="00907437" w:rsidRPr="00696BEB">
              <w:rPr>
                <w:rFonts w:ascii="Verdana" w:hAnsi="Verdana"/>
                <w:sz w:val="24"/>
                <w:szCs w:val="24"/>
              </w:rPr>
              <w:t>,000</w:t>
            </w:r>
          </w:p>
        </w:tc>
        <w:tc>
          <w:tcPr>
            <w:tcW w:w="1559" w:type="dxa"/>
            <w:gridSpan w:val="3"/>
          </w:tcPr>
          <w:p w:rsidR="00907437" w:rsidRPr="00696BEB" w:rsidRDefault="00907437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9D0E09" w:rsidRPr="00696BEB" w:rsidTr="002A22F9">
        <w:trPr>
          <w:gridBefore w:val="1"/>
          <w:wBefore w:w="108" w:type="dxa"/>
        </w:trPr>
        <w:tc>
          <w:tcPr>
            <w:tcW w:w="540" w:type="dxa"/>
          </w:tcPr>
          <w:p w:rsidR="009D0E09" w:rsidRPr="00696BEB" w:rsidRDefault="009D0E09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90" w:type="dxa"/>
            <w:gridSpan w:val="2"/>
          </w:tcPr>
          <w:p w:rsidR="009D0E09" w:rsidRPr="00696BEB" w:rsidRDefault="009D0E09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@ Treasury stock, common</w:t>
            </w:r>
          </w:p>
        </w:tc>
        <w:tc>
          <w:tcPr>
            <w:tcW w:w="1559" w:type="dxa"/>
          </w:tcPr>
          <w:p w:rsidR="009D0E09" w:rsidRPr="00696BEB" w:rsidRDefault="009D0E09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D0E09" w:rsidRPr="00696BEB" w:rsidRDefault="009D0E09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18,000</w:t>
            </w:r>
          </w:p>
        </w:tc>
      </w:tr>
      <w:tr w:rsidR="009D0E09" w:rsidRPr="00696BEB" w:rsidTr="002A22F9">
        <w:trPr>
          <w:gridBefore w:val="1"/>
          <w:wBefore w:w="108" w:type="dxa"/>
        </w:trPr>
        <w:tc>
          <w:tcPr>
            <w:tcW w:w="540" w:type="dxa"/>
          </w:tcPr>
          <w:p w:rsidR="009D0E09" w:rsidRPr="00696BEB" w:rsidRDefault="009D0E09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90" w:type="dxa"/>
            <w:gridSpan w:val="2"/>
          </w:tcPr>
          <w:p w:rsidR="009D0E09" w:rsidRPr="00696BEB" w:rsidRDefault="009D0E09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 xml:space="preserve">@ </w:t>
            </w:r>
            <w:r w:rsidR="004B559D" w:rsidRPr="00696BEB">
              <w:rPr>
                <w:rFonts w:ascii="Verdana" w:hAnsi="Verdana"/>
                <w:sz w:val="24"/>
                <w:szCs w:val="24"/>
              </w:rPr>
              <w:t>Paid-in Capital, Treasury Stock</w:t>
            </w:r>
          </w:p>
        </w:tc>
        <w:tc>
          <w:tcPr>
            <w:tcW w:w="1559" w:type="dxa"/>
          </w:tcPr>
          <w:p w:rsidR="009D0E09" w:rsidRPr="00696BEB" w:rsidRDefault="009D0E09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D0E09" w:rsidRPr="00696BEB" w:rsidRDefault="004B559D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7</w:t>
            </w:r>
            <w:r w:rsidR="009D0E09" w:rsidRPr="00696BEB">
              <w:rPr>
                <w:rFonts w:ascii="Verdana" w:hAnsi="Verdana"/>
                <w:sz w:val="24"/>
                <w:szCs w:val="24"/>
              </w:rPr>
              <w:t>,000</w:t>
            </w:r>
          </w:p>
        </w:tc>
      </w:tr>
      <w:tr w:rsidR="009D0E09" w:rsidRPr="00696BEB" w:rsidTr="002A22F9">
        <w:trPr>
          <w:gridBefore w:val="1"/>
          <w:wBefore w:w="108" w:type="dxa"/>
        </w:trPr>
        <w:tc>
          <w:tcPr>
            <w:tcW w:w="540" w:type="dxa"/>
          </w:tcPr>
          <w:p w:rsidR="009D0E09" w:rsidRPr="00696BEB" w:rsidRDefault="009D0E09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90" w:type="dxa"/>
            <w:gridSpan w:val="2"/>
          </w:tcPr>
          <w:p w:rsidR="009D0E09" w:rsidRPr="00696BEB" w:rsidRDefault="009D0E09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0E09" w:rsidRPr="00696BEB" w:rsidRDefault="009D0E09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D0E09" w:rsidRPr="00696BEB" w:rsidRDefault="009D0E09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9D0E09" w:rsidRPr="00696BEB" w:rsidTr="002A22F9">
        <w:trPr>
          <w:gridBefore w:val="1"/>
          <w:wBefore w:w="108" w:type="dxa"/>
        </w:trPr>
        <w:tc>
          <w:tcPr>
            <w:tcW w:w="540" w:type="dxa"/>
          </w:tcPr>
          <w:p w:rsidR="009D0E09" w:rsidRPr="00696BEB" w:rsidRDefault="009D0E09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f.</w:t>
            </w:r>
          </w:p>
        </w:tc>
        <w:tc>
          <w:tcPr>
            <w:tcW w:w="6690" w:type="dxa"/>
            <w:gridSpan w:val="2"/>
          </w:tcPr>
          <w:p w:rsidR="009D0E09" w:rsidRPr="00696BEB" w:rsidRDefault="00696BEB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Cash dividends</w:t>
            </w:r>
            <w:r w:rsidR="002A63EE" w:rsidRPr="00696BEB">
              <w:rPr>
                <w:rFonts w:ascii="Verdana" w:hAnsi="Verdana"/>
                <w:sz w:val="24"/>
                <w:szCs w:val="24"/>
              </w:rPr>
              <w:t xml:space="preserve"> (25,000 * 4 + 402,000</w:t>
            </w:r>
            <w:r w:rsidR="00951014" w:rsidRPr="00696BEB">
              <w:rPr>
                <w:rFonts w:ascii="Verdana" w:hAnsi="Verdana"/>
                <w:sz w:val="24"/>
                <w:szCs w:val="24"/>
              </w:rPr>
              <w:t xml:space="preserve"> * 0.8</w:t>
            </w:r>
            <w:r w:rsidR="009D0E09" w:rsidRPr="00696BEB"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D0E09" w:rsidRPr="00696BEB" w:rsidRDefault="00951014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4</w:t>
            </w:r>
            <w:r w:rsidR="002A63EE" w:rsidRPr="00696BEB">
              <w:rPr>
                <w:rFonts w:ascii="Verdana" w:hAnsi="Verdana"/>
                <w:sz w:val="24"/>
                <w:szCs w:val="24"/>
              </w:rPr>
              <w:t>2</w:t>
            </w:r>
            <w:r w:rsidR="009D0E09" w:rsidRPr="00696BEB">
              <w:rPr>
                <w:rFonts w:ascii="Verdana" w:hAnsi="Verdana"/>
                <w:sz w:val="24"/>
                <w:szCs w:val="24"/>
              </w:rPr>
              <w:t>1,600</w:t>
            </w:r>
          </w:p>
        </w:tc>
        <w:tc>
          <w:tcPr>
            <w:tcW w:w="1559" w:type="dxa"/>
            <w:gridSpan w:val="3"/>
          </w:tcPr>
          <w:p w:rsidR="009D0E09" w:rsidRPr="00696BEB" w:rsidRDefault="009D0E09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9D0E09" w:rsidRPr="00696BEB" w:rsidTr="002A22F9">
        <w:trPr>
          <w:gridBefore w:val="1"/>
          <w:wBefore w:w="108" w:type="dxa"/>
        </w:trPr>
        <w:tc>
          <w:tcPr>
            <w:tcW w:w="540" w:type="dxa"/>
          </w:tcPr>
          <w:p w:rsidR="009D0E09" w:rsidRPr="00696BEB" w:rsidRDefault="009D0E09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90" w:type="dxa"/>
            <w:gridSpan w:val="2"/>
          </w:tcPr>
          <w:p w:rsidR="009D0E09" w:rsidRPr="00696BEB" w:rsidRDefault="009D0E09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@ Cash dividends payable</w:t>
            </w:r>
          </w:p>
        </w:tc>
        <w:tc>
          <w:tcPr>
            <w:tcW w:w="1559" w:type="dxa"/>
          </w:tcPr>
          <w:p w:rsidR="009D0E09" w:rsidRPr="00696BEB" w:rsidRDefault="009D0E09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D0E09" w:rsidRPr="00696BEB" w:rsidRDefault="00951014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4</w:t>
            </w:r>
            <w:r w:rsidR="002A63EE" w:rsidRPr="00696BEB">
              <w:rPr>
                <w:rFonts w:ascii="Verdana" w:hAnsi="Verdana"/>
                <w:sz w:val="24"/>
                <w:szCs w:val="24"/>
              </w:rPr>
              <w:t>2</w:t>
            </w:r>
            <w:r w:rsidR="009D0E09" w:rsidRPr="00696BEB">
              <w:rPr>
                <w:rFonts w:ascii="Verdana" w:hAnsi="Verdana"/>
                <w:sz w:val="24"/>
                <w:szCs w:val="24"/>
              </w:rPr>
              <w:t>1,600</w:t>
            </w:r>
          </w:p>
        </w:tc>
      </w:tr>
      <w:tr w:rsidR="009D0E09" w:rsidRPr="00696BEB" w:rsidTr="002A22F9">
        <w:trPr>
          <w:gridBefore w:val="1"/>
          <w:wBefore w:w="108" w:type="dxa"/>
        </w:trPr>
        <w:tc>
          <w:tcPr>
            <w:tcW w:w="540" w:type="dxa"/>
          </w:tcPr>
          <w:p w:rsidR="009D0E09" w:rsidRPr="00696BEB" w:rsidRDefault="009D0E09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90" w:type="dxa"/>
            <w:gridSpan w:val="2"/>
          </w:tcPr>
          <w:p w:rsidR="009D0E09" w:rsidRPr="00696BEB" w:rsidRDefault="009D0E09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0E09" w:rsidRPr="00696BEB" w:rsidRDefault="009D0E09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D0E09" w:rsidRPr="00696BEB" w:rsidRDefault="009D0E09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9D0E09" w:rsidRPr="00696BEB" w:rsidTr="002A22F9">
        <w:trPr>
          <w:gridBefore w:val="1"/>
          <w:wBefore w:w="108" w:type="dxa"/>
        </w:trPr>
        <w:tc>
          <w:tcPr>
            <w:tcW w:w="540" w:type="dxa"/>
          </w:tcPr>
          <w:p w:rsidR="009D0E09" w:rsidRPr="00696BEB" w:rsidRDefault="009D0E09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g</w:t>
            </w:r>
            <w:r w:rsidR="006E550B" w:rsidRPr="00696BEB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6690" w:type="dxa"/>
            <w:gridSpan w:val="2"/>
          </w:tcPr>
          <w:p w:rsidR="009D0E09" w:rsidRPr="00696BEB" w:rsidRDefault="009D0E09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No entry</w:t>
            </w:r>
          </w:p>
        </w:tc>
        <w:tc>
          <w:tcPr>
            <w:tcW w:w="1559" w:type="dxa"/>
          </w:tcPr>
          <w:p w:rsidR="009D0E09" w:rsidRPr="00696BEB" w:rsidRDefault="009D0E09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D0E09" w:rsidRPr="00696BEB" w:rsidRDefault="009D0E09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9D0E09" w:rsidRPr="00696BEB" w:rsidTr="002A22F9">
        <w:trPr>
          <w:gridBefore w:val="1"/>
          <w:wBefore w:w="108" w:type="dxa"/>
        </w:trPr>
        <w:tc>
          <w:tcPr>
            <w:tcW w:w="540" w:type="dxa"/>
          </w:tcPr>
          <w:p w:rsidR="009D0E09" w:rsidRPr="00696BEB" w:rsidRDefault="009D0E09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90" w:type="dxa"/>
            <w:gridSpan w:val="2"/>
          </w:tcPr>
          <w:p w:rsidR="009D0E09" w:rsidRPr="00696BEB" w:rsidRDefault="009D0E09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0E09" w:rsidRPr="00696BEB" w:rsidRDefault="009D0E09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D0E09" w:rsidRPr="00696BEB" w:rsidRDefault="009D0E09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2A63EE" w:rsidRPr="00696BEB" w:rsidTr="002A22F9">
        <w:trPr>
          <w:gridBefore w:val="1"/>
          <w:wBefore w:w="108" w:type="dxa"/>
        </w:trPr>
        <w:tc>
          <w:tcPr>
            <w:tcW w:w="540" w:type="dxa"/>
          </w:tcPr>
          <w:p w:rsidR="002A63EE" w:rsidRPr="00696BEB" w:rsidRDefault="002A63EE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h</w:t>
            </w:r>
            <w:r w:rsidR="006E550B" w:rsidRPr="00696BEB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6690" w:type="dxa"/>
            <w:gridSpan w:val="2"/>
          </w:tcPr>
          <w:p w:rsidR="002A63EE" w:rsidRPr="00696BEB" w:rsidRDefault="002A63EE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Cash</w:t>
            </w:r>
          </w:p>
        </w:tc>
        <w:tc>
          <w:tcPr>
            <w:tcW w:w="1559" w:type="dxa"/>
          </w:tcPr>
          <w:p w:rsidR="002A63EE" w:rsidRPr="00696BEB" w:rsidRDefault="002A63EE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18,000</w:t>
            </w:r>
          </w:p>
        </w:tc>
        <w:tc>
          <w:tcPr>
            <w:tcW w:w="1559" w:type="dxa"/>
            <w:gridSpan w:val="3"/>
          </w:tcPr>
          <w:p w:rsidR="002A63EE" w:rsidRPr="00696BEB" w:rsidRDefault="002A63EE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2A63EE" w:rsidRPr="00696BEB" w:rsidTr="002A22F9">
        <w:trPr>
          <w:gridBefore w:val="1"/>
          <w:wBefore w:w="108" w:type="dxa"/>
        </w:trPr>
        <w:tc>
          <w:tcPr>
            <w:tcW w:w="540" w:type="dxa"/>
          </w:tcPr>
          <w:p w:rsidR="002A63EE" w:rsidRPr="00696BEB" w:rsidRDefault="002A63EE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90" w:type="dxa"/>
            <w:gridSpan w:val="2"/>
          </w:tcPr>
          <w:p w:rsidR="002A63EE" w:rsidRPr="00696BEB" w:rsidRDefault="002A63EE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@ Treasury stock, common</w:t>
            </w:r>
          </w:p>
        </w:tc>
        <w:tc>
          <w:tcPr>
            <w:tcW w:w="1559" w:type="dxa"/>
          </w:tcPr>
          <w:p w:rsidR="002A63EE" w:rsidRPr="00696BEB" w:rsidRDefault="002A63EE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A63EE" w:rsidRPr="00696BEB" w:rsidRDefault="002A63EE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27,000</w:t>
            </w:r>
          </w:p>
        </w:tc>
      </w:tr>
      <w:tr w:rsidR="002A63EE" w:rsidRPr="00696BEB" w:rsidTr="002A22F9">
        <w:trPr>
          <w:gridBefore w:val="1"/>
          <w:wBefore w:w="108" w:type="dxa"/>
        </w:trPr>
        <w:tc>
          <w:tcPr>
            <w:tcW w:w="540" w:type="dxa"/>
          </w:tcPr>
          <w:p w:rsidR="002A63EE" w:rsidRPr="00696BEB" w:rsidRDefault="002A63EE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90" w:type="dxa"/>
            <w:gridSpan w:val="2"/>
          </w:tcPr>
          <w:p w:rsidR="002A63EE" w:rsidRPr="00696BEB" w:rsidRDefault="002A63EE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@ Paid-in Capital, Treasury Stock</w:t>
            </w:r>
          </w:p>
        </w:tc>
        <w:tc>
          <w:tcPr>
            <w:tcW w:w="1559" w:type="dxa"/>
          </w:tcPr>
          <w:p w:rsidR="002A63EE" w:rsidRPr="00696BEB" w:rsidRDefault="002A63EE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7,000</w:t>
            </w:r>
          </w:p>
        </w:tc>
        <w:tc>
          <w:tcPr>
            <w:tcW w:w="1559" w:type="dxa"/>
            <w:gridSpan w:val="3"/>
          </w:tcPr>
          <w:p w:rsidR="002A63EE" w:rsidRPr="00696BEB" w:rsidRDefault="002A63EE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2A63EE" w:rsidRPr="00696BEB" w:rsidTr="002A22F9">
        <w:trPr>
          <w:gridBefore w:val="1"/>
          <w:wBefore w:w="108" w:type="dxa"/>
        </w:trPr>
        <w:tc>
          <w:tcPr>
            <w:tcW w:w="540" w:type="dxa"/>
          </w:tcPr>
          <w:p w:rsidR="002A63EE" w:rsidRPr="00696BEB" w:rsidRDefault="002A63EE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90" w:type="dxa"/>
            <w:gridSpan w:val="2"/>
          </w:tcPr>
          <w:p w:rsidR="002A63EE" w:rsidRPr="00696BEB" w:rsidRDefault="002A63EE" w:rsidP="002A63EE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@ Retained Earnings</w:t>
            </w:r>
          </w:p>
        </w:tc>
        <w:tc>
          <w:tcPr>
            <w:tcW w:w="1559" w:type="dxa"/>
          </w:tcPr>
          <w:p w:rsidR="002A63EE" w:rsidRPr="00696BEB" w:rsidRDefault="002A63EE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2,000</w:t>
            </w:r>
          </w:p>
        </w:tc>
        <w:tc>
          <w:tcPr>
            <w:tcW w:w="1559" w:type="dxa"/>
            <w:gridSpan w:val="3"/>
          </w:tcPr>
          <w:p w:rsidR="002A63EE" w:rsidRPr="00696BEB" w:rsidRDefault="002A63EE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2A63EE" w:rsidRPr="00696BEB" w:rsidTr="002A22F9">
        <w:trPr>
          <w:gridBefore w:val="1"/>
          <w:wBefore w:w="108" w:type="dxa"/>
        </w:trPr>
        <w:tc>
          <w:tcPr>
            <w:tcW w:w="540" w:type="dxa"/>
          </w:tcPr>
          <w:p w:rsidR="002A63EE" w:rsidRPr="00696BEB" w:rsidRDefault="002A63EE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90" w:type="dxa"/>
            <w:gridSpan w:val="2"/>
          </w:tcPr>
          <w:p w:rsidR="002A63EE" w:rsidRPr="00696BEB" w:rsidRDefault="002A63EE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63EE" w:rsidRPr="00696BEB" w:rsidRDefault="002A63EE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A63EE" w:rsidRPr="00696BEB" w:rsidRDefault="002A63EE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2A63EE" w:rsidRPr="00696BEB" w:rsidTr="002A22F9">
        <w:trPr>
          <w:gridBefore w:val="1"/>
          <w:wBefore w:w="108" w:type="dxa"/>
          <w:trHeight w:val="333"/>
        </w:trPr>
        <w:tc>
          <w:tcPr>
            <w:tcW w:w="540" w:type="dxa"/>
          </w:tcPr>
          <w:p w:rsidR="002A63EE" w:rsidRPr="00696BEB" w:rsidRDefault="001B6A5F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696BEB">
              <w:rPr>
                <w:rFonts w:ascii="Verdana" w:hAnsi="Verdana"/>
                <w:sz w:val="24"/>
                <w:szCs w:val="24"/>
              </w:rPr>
              <w:t>i</w:t>
            </w:r>
            <w:proofErr w:type="spellEnd"/>
            <w:r w:rsidR="006E550B" w:rsidRPr="00696BEB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6690" w:type="dxa"/>
            <w:gridSpan w:val="2"/>
          </w:tcPr>
          <w:p w:rsidR="002A63EE" w:rsidRPr="00696BEB" w:rsidRDefault="00133A77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Memo: 2 for 1 stock split common stock, new € 1 par value, 810,000 shares issued and outstanding</w:t>
            </w:r>
            <w:r w:rsidR="00696BEB">
              <w:rPr>
                <w:rFonts w:ascii="Verdana" w:hAnsi="Verdana"/>
                <w:sz w:val="24"/>
                <w:szCs w:val="24"/>
              </w:rPr>
              <w:t xml:space="preserve">. </w:t>
            </w:r>
            <w:r w:rsidR="003C4137" w:rsidRPr="00696BEB">
              <w:rPr>
                <w:rFonts w:ascii="Verdana" w:hAnsi="Verdana"/>
                <w:sz w:val="24"/>
                <w:szCs w:val="24"/>
              </w:rPr>
              <w:t>Also correct: No entry</w:t>
            </w:r>
          </w:p>
        </w:tc>
        <w:tc>
          <w:tcPr>
            <w:tcW w:w="1559" w:type="dxa"/>
          </w:tcPr>
          <w:p w:rsidR="002A63EE" w:rsidRPr="00696BEB" w:rsidRDefault="002A63EE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A63EE" w:rsidRPr="00696BEB" w:rsidRDefault="002A63EE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2A63EE" w:rsidRPr="00696BEB" w:rsidTr="002A22F9">
        <w:trPr>
          <w:gridBefore w:val="1"/>
          <w:wBefore w:w="108" w:type="dxa"/>
        </w:trPr>
        <w:tc>
          <w:tcPr>
            <w:tcW w:w="540" w:type="dxa"/>
          </w:tcPr>
          <w:p w:rsidR="002A63EE" w:rsidRPr="00696BEB" w:rsidRDefault="002A63EE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90" w:type="dxa"/>
            <w:gridSpan w:val="2"/>
          </w:tcPr>
          <w:p w:rsidR="002A63EE" w:rsidRPr="00696BEB" w:rsidRDefault="002A63EE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63EE" w:rsidRPr="00696BEB" w:rsidRDefault="002A63EE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A63EE" w:rsidRPr="00696BEB" w:rsidRDefault="002A63EE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133A77" w:rsidRPr="00696BEB" w:rsidTr="002A22F9">
        <w:trPr>
          <w:gridBefore w:val="1"/>
          <w:wBefore w:w="108" w:type="dxa"/>
        </w:trPr>
        <w:tc>
          <w:tcPr>
            <w:tcW w:w="540" w:type="dxa"/>
          </w:tcPr>
          <w:p w:rsidR="00133A77" w:rsidRPr="00696BEB" w:rsidRDefault="00133A77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j</w:t>
            </w:r>
            <w:r w:rsidR="006E550B" w:rsidRPr="00696BEB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6690" w:type="dxa"/>
            <w:gridSpan w:val="2"/>
          </w:tcPr>
          <w:p w:rsidR="00133A77" w:rsidRPr="00696BEB" w:rsidRDefault="00696BEB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Stock dividends</w:t>
            </w:r>
            <w:r w:rsidR="00133A77" w:rsidRPr="00696BEB">
              <w:rPr>
                <w:rFonts w:ascii="Verdana" w:hAnsi="Verdana"/>
                <w:sz w:val="24"/>
                <w:szCs w:val="24"/>
              </w:rPr>
              <w:t xml:space="preserve"> (810,000 * 0.05 * 7)</w:t>
            </w:r>
          </w:p>
        </w:tc>
        <w:tc>
          <w:tcPr>
            <w:tcW w:w="1559" w:type="dxa"/>
          </w:tcPr>
          <w:p w:rsidR="00133A77" w:rsidRPr="00696BEB" w:rsidRDefault="00133A77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283,500</w:t>
            </w:r>
          </w:p>
        </w:tc>
        <w:tc>
          <w:tcPr>
            <w:tcW w:w="1559" w:type="dxa"/>
            <w:gridSpan w:val="3"/>
          </w:tcPr>
          <w:p w:rsidR="00133A77" w:rsidRPr="00696BEB" w:rsidRDefault="00133A77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133A77" w:rsidRPr="00696BEB" w:rsidTr="002A22F9">
        <w:trPr>
          <w:gridBefore w:val="1"/>
          <w:wBefore w:w="108" w:type="dxa"/>
        </w:trPr>
        <w:tc>
          <w:tcPr>
            <w:tcW w:w="540" w:type="dxa"/>
          </w:tcPr>
          <w:p w:rsidR="00133A77" w:rsidRPr="00696BEB" w:rsidRDefault="00133A77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90" w:type="dxa"/>
            <w:gridSpan w:val="2"/>
          </w:tcPr>
          <w:p w:rsidR="00133A77" w:rsidRPr="00696BEB" w:rsidRDefault="00133A77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@ Common stock distributable (810,000 * 0.05 * 1)</w:t>
            </w:r>
          </w:p>
        </w:tc>
        <w:tc>
          <w:tcPr>
            <w:tcW w:w="1559" w:type="dxa"/>
          </w:tcPr>
          <w:p w:rsidR="00133A77" w:rsidRPr="00696BEB" w:rsidRDefault="00133A77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33A77" w:rsidRPr="00696BEB" w:rsidRDefault="00133A77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40,500</w:t>
            </w:r>
          </w:p>
        </w:tc>
      </w:tr>
      <w:tr w:rsidR="00133A77" w:rsidRPr="00696BEB" w:rsidTr="002A22F9">
        <w:trPr>
          <w:gridBefore w:val="1"/>
          <w:wBefore w:w="108" w:type="dxa"/>
        </w:trPr>
        <w:tc>
          <w:tcPr>
            <w:tcW w:w="540" w:type="dxa"/>
          </w:tcPr>
          <w:p w:rsidR="00133A77" w:rsidRPr="00696BEB" w:rsidRDefault="00133A77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90" w:type="dxa"/>
            <w:gridSpan w:val="2"/>
          </w:tcPr>
          <w:p w:rsidR="00133A77" w:rsidRPr="00696BEB" w:rsidRDefault="00133A77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@ Additional paid-in capital (810,000 * 0.05 * 6)</w:t>
            </w:r>
          </w:p>
        </w:tc>
        <w:tc>
          <w:tcPr>
            <w:tcW w:w="1559" w:type="dxa"/>
          </w:tcPr>
          <w:p w:rsidR="00133A77" w:rsidRPr="00696BEB" w:rsidRDefault="00133A77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33A77" w:rsidRPr="00696BEB" w:rsidRDefault="00133A77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243,000</w:t>
            </w:r>
          </w:p>
        </w:tc>
      </w:tr>
      <w:tr w:rsidR="00133A77" w:rsidRPr="00696BEB" w:rsidTr="002A22F9">
        <w:trPr>
          <w:gridBefore w:val="1"/>
          <w:wBefore w:w="108" w:type="dxa"/>
        </w:trPr>
        <w:tc>
          <w:tcPr>
            <w:tcW w:w="540" w:type="dxa"/>
          </w:tcPr>
          <w:p w:rsidR="00133A77" w:rsidRPr="00696BEB" w:rsidRDefault="00133A77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90" w:type="dxa"/>
            <w:gridSpan w:val="2"/>
          </w:tcPr>
          <w:p w:rsidR="00133A77" w:rsidRPr="00696BEB" w:rsidRDefault="00133A77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3A77" w:rsidRPr="00696BEB" w:rsidRDefault="00133A77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33A77" w:rsidRPr="00696BEB" w:rsidRDefault="00133A77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133A77" w:rsidRPr="00696BEB" w:rsidTr="002A22F9">
        <w:trPr>
          <w:gridBefore w:val="1"/>
          <w:wBefore w:w="108" w:type="dxa"/>
        </w:trPr>
        <w:tc>
          <w:tcPr>
            <w:tcW w:w="540" w:type="dxa"/>
          </w:tcPr>
          <w:p w:rsidR="00133A77" w:rsidRPr="00696BEB" w:rsidRDefault="00133A77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k</w:t>
            </w:r>
            <w:r w:rsidR="006E550B" w:rsidRPr="00696BEB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6690" w:type="dxa"/>
            <w:gridSpan w:val="2"/>
          </w:tcPr>
          <w:p w:rsidR="00133A77" w:rsidRPr="00696BEB" w:rsidRDefault="00133A77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Cash dividends payable</w:t>
            </w:r>
          </w:p>
        </w:tc>
        <w:tc>
          <w:tcPr>
            <w:tcW w:w="1559" w:type="dxa"/>
          </w:tcPr>
          <w:p w:rsidR="00133A77" w:rsidRPr="00696BEB" w:rsidRDefault="00951014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4</w:t>
            </w:r>
            <w:r w:rsidR="00133A77" w:rsidRPr="00696BEB">
              <w:rPr>
                <w:rFonts w:ascii="Verdana" w:hAnsi="Verdana"/>
                <w:sz w:val="24"/>
                <w:szCs w:val="24"/>
              </w:rPr>
              <w:t>21,600</w:t>
            </w:r>
          </w:p>
        </w:tc>
        <w:tc>
          <w:tcPr>
            <w:tcW w:w="1559" w:type="dxa"/>
            <w:gridSpan w:val="3"/>
          </w:tcPr>
          <w:p w:rsidR="00133A77" w:rsidRPr="00696BEB" w:rsidRDefault="00133A77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133A77" w:rsidRPr="00696BEB" w:rsidTr="002A22F9">
        <w:trPr>
          <w:gridBefore w:val="1"/>
          <w:wBefore w:w="108" w:type="dxa"/>
        </w:trPr>
        <w:tc>
          <w:tcPr>
            <w:tcW w:w="540" w:type="dxa"/>
          </w:tcPr>
          <w:p w:rsidR="00133A77" w:rsidRPr="00696BEB" w:rsidRDefault="00133A77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90" w:type="dxa"/>
            <w:gridSpan w:val="2"/>
          </w:tcPr>
          <w:p w:rsidR="00133A77" w:rsidRPr="00696BEB" w:rsidRDefault="00133A77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@ Cash</w:t>
            </w:r>
          </w:p>
        </w:tc>
        <w:tc>
          <w:tcPr>
            <w:tcW w:w="1559" w:type="dxa"/>
          </w:tcPr>
          <w:p w:rsidR="00133A77" w:rsidRPr="00696BEB" w:rsidRDefault="00133A77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33A77" w:rsidRPr="00696BEB" w:rsidRDefault="00951014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4</w:t>
            </w:r>
            <w:r w:rsidR="00133A77" w:rsidRPr="00696BEB">
              <w:rPr>
                <w:rFonts w:ascii="Verdana" w:hAnsi="Verdana"/>
                <w:sz w:val="24"/>
                <w:szCs w:val="24"/>
              </w:rPr>
              <w:t>21,600</w:t>
            </w:r>
          </w:p>
        </w:tc>
      </w:tr>
      <w:tr w:rsidR="00133A77" w:rsidRPr="00696BEB" w:rsidTr="002A22F9">
        <w:trPr>
          <w:gridBefore w:val="1"/>
          <w:wBefore w:w="108" w:type="dxa"/>
        </w:trPr>
        <w:tc>
          <w:tcPr>
            <w:tcW w:w="540" w:type="dxa"/>
          </w:tcPr>
          <w:p w:rsidR="00133A77" w:rsidRPr="00696BEB" w:rsidRDefault="00133A77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90" w:type="dxa"/>
            <w:gridSpan w:val="2"/>
          </w:tcPr>
          <w:p w:rsidR="00133A77" w:rsidRPr="00696BEB" w:rsidRDefault="00133A77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3A77" w:rsidRPr="00696BEB" w:rsidRDefault="00133A77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33A77" w:rsidRPr="00696BEB" w:rsidRDefault="00133A77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6E550B" w:rsidRPr="00696BEB" w:rsidTr="002A22F9">
        <w:trPr>
          <w:gridBefore w:val="1"/>
          <w:wBefore w:w="108" w:type="dxa"/>
        </w:trPr>
        <w:tc>
          <w:tcPr>
            <w:tcW w:w="540" w:type="dxa"/>
          </w:tcPr>
          <w:p w:rsidR="006E550B" w:rsidRPr="00696BEB" w:rsidRDefault="006E550B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l</w:t>
            </w:r>
          </w:p>
        </w:tc>
        <w:tc>
          <w:tcPr>
            <w:tcW w:w="6690" w:type="dxa"/>
            <w:gridSpan w:val="2"/>
          </w:tcPr>
          <w:p w:rsidR="006E550B" w:rsidRPr="00696BEB" w:rsidRDefault="006E550B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Income summary</w:t>
            </w:r>
          </w:p>
        </w:tc>
        <w:tc>
          <w:tcPr>
            <w:tcW w:w="1559" w:type="dxa"/>
          </w:tcPr>
          <w:p w:rsidR="006E550B" w:rsidRPr="00696BEB" w:rsidRDefault="006E550B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970,000</w:t>
            </w:r>
          </w:p>
        </w:tc>
        <w:tc>
          <w:tcPr>
            <w:tcW w:w="1559" w:type="dxa"/>
            <w:gridSpan w:val="3"/>
          </w:tcPr>
          <w:p w:rsidR="006E550B" w:rsidRPr="00696BEB" w:rsidRDefault="006E550B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6E550B" w:rsidRPr="00696BEB" w:rsidTr="002A22F9">
        <w:trPr>
          <w:gridBefore w:val="1"/>
          <w:wBefore w:w="108" w:type="dxa"/>
        </w:trPr>
        <w:tc>
          <w:tcPr>
            <w:tcW w:w="540" w:type="dxa"/>
          </w:tcPr>
          <w:p w:rsidR="006E550B" w:rsidRPr="00696BEB" w:rsidRDefault="006E550B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90" w:type="dxa"/>
            <w:gridSpan w:val="2"/>
          </w:tcPr>
          <w:p w:rsidR="006E550B" w:rsidRPr="00696BEB" w:rsidRDefault="006E550B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@ Retained earnings</w:t>
            </w:r>
          </w:p>
        </w:tc>
        <w:tc>
          <w:tcPr>
            <w:tcW w:w="1559" w:type="dxa"/>
          </w:tcPr>
          <w:p w:rsidR="006E550B" w:rsidRPr="00696BEB" w:rsidRDefault="006E550B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6E550B" w:rsidRPr="00696BEB" w:rsidRDefault="006E550B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970,000</w:t>
            </w:r>
          </w:p>
        </w:tc>
      </w:tr>
      <w:tr w:rsidR="006E550B" w:rsidRPr="00696BEB" w:rsidTr="002A22F9">
        <w:trPr>
          <w:gridBefore w:val="1"/>
          <w:wBefore w:w="10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0B" w:rsidRPr="00696BEB" w:rsidRDefault="006E550B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0B" w:rsidRPr="00696BEB" w:rsidRDefault="006E550B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0B" w:rsidRPr="00696BEB" w:rsidRDefault="006E550B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0B" w:rsidRPr="00696BEB" w:rsidRDefault="006E550B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6E550B" w:rsidRPr="00696BEB" w:rsidTr="002A22F9">
        <w:trPr>
          <w:gridBefore w:val="1"/>
          <w:wBefore w:w="10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0B" w:rsidRPr="00696BEB" w:rsidRDefault="006E550B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0B" w:rsidRPr="00696BEB" w:rsidRDefault="006E550B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Retained earnings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0B" w:rsidRPr="00696BEB" w:rsidRDefault="00951014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7</w:t>
            </w:r>
            <w:r w:rsidR="006E550B" w:rsidRPr="00696BEB">
              <w:rPr>
                <w:rFonts w:ascii="Verdana" w:hAnsi="Verdana"/>
                <w:sz w:val="24"/>
                <w:szCs w:val="24"/>
              </w:rPr>
              <w:t>05,100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0B" w:rsidRPr="00696BEB" w:rsidRDefault="006E550B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6E550B" w:rsidRPr="00696BEB" w:rsidTr="002A22F9">
        <w:trPr>
          <w:gridBefore w:val="1"/>
          <w:wBefore w:w="10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0B" w:rsidRPr="00696BEB" w:rsidRDefault="006E550B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0B" w:rsidRPr="00696BEB" w:rsidRDefault="006E550B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@ Cash dividends declared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0B" w:rsidRPr="00696BEB" w:rsidRDefault="006E550B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0B" w:rsidRPr="00696BEB" w:rsidRDefault="00951014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4</w:t>
            </w:r>
            <w:r w:rsidR="006E550B" w:rsidRPr="00696BEB">
              <w:rPr>
                <w:rFonts w:ascii="Verdana" w:hAnsi="Verdana"/>
                <w:sz w:val="24"/>
                <w:szCs w:val="24"/>
              </w:rPr>
              <w:t>21,600</w:t>
            </w:r>
          </w:p>
        </w:tc>
      </w:tr>
      <w:tr w:rsidR="006E550B" w:rsidRPr="00696BEB" w:rsidTr="002A22F9">
        <w:trPr>
          <w:gridBefore w:val="1"/>
          <w:wBefore w:w="10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0B" w:rsidRPr="00696BEB" w:rsidRDefault="006E550B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0B" w:rsidRPr="00696BEB" w:rsidRDefault="006E550B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@ Stock dividends declared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0B" w:rsidRPr="00696BEB" w:rsidRDefault="006E550B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0B" w:rsidRPr="00696BEB" w:rsidRDefault="006E550B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283,500</w:t>
            </w:r>
          </w:p>
        </w:tc>
      </w:tr>
      <w:tr w:rsidR="006E550B" w:rsidRPr="00696BEB" w:rsidTr="002A22F9">
        <w:trPr>
          <w:gridBefore w:val="1"/>
          <w:wBefore w:w="10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0B" w:rsidRPr="00696BEB" w:rsidRDefault="006E550B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0B" w:rsidRPr="00696BEB" w:rsidRDefault="006E550B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0B" w:rsidRPr="00696BEB" w:rsidRDefault="006E550B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0B" w:rsidRPr="00696BEB" w:rsidRDefault="006E550B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6E550B" w:rsidRPr="00696BEB" w:rsidTr="002A22F9">
        <w:trPr>
          <w:gridBefore w:val="1"/>
          <w:wBefore w:w="10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7" w:rsidRPr="00696BEB" w:rsidRDefault="00BC1E57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0B" w:rsidRPr="00696BEB" w:rsidRDefault="006E550B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0B" w:rsidRPr="00696BEB" w:rsidRDefault="006E550B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0B" w:rsidRPr="00696BEB" w:rsidRDefault="006E550B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BC1E57" w:rsidRPr="00696BEB" w:rsidTr="002A22F9">
        <w:trPr>
          <w:gridBefore w:val="1"/>
          <w:wBefore w:w="10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7" w:rsidRPr="00696BEB" w:rsidRDefault="00BC1E57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7" w:rsidRPr="00696BEB" w:rsidRDefault="00BC1E57" w:rsidP="00F354B9">
            <w:pPr>
              <w:tabs>
                <w:tab w:val="left" w:pos="0"/>
                <w:tab w:val="left" w:pos="851"/>
              </w:tabs>
              <w:spacing w:line="312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7" w:rsidRPr="00696BEB" w:rsidRDefault="00BC1E57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7" w:rsidRPr="00696BEB" w:rsidRDefault="00BC1E57" w:rsidP="00F354B9">
            <w:pPr>
              <w:tabs>
                <w:tab w:val="left" w:pos="0"/>
                <w:tab w:val="left" w:pos="1560"/>
              </w:tabs>
              <w:spacing w:line="312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B97ECD" w:rsidRPr="00696BEB" w:rsidTr="002A22F9">
        <w:trPr>
          <w:gridAfter w:val="1"/>
          <w:wAfter w:w="142" w:type="dxa"/>
          <w:cantSplit/>
        </w:trPr>
        <w:tc>
          <w:tcPr>
            <w:tcW w:w="10314" w:type="dxa"/>
            <w:gridSpan w:val="7"/>
            <w:tcBorders>
              <w:bottom w:val="single" w:sz="12" w:space="0" w:color="auto"/>
            </w:tcBorders>
          </w:tcPr>
          <w:p w:rsidR="00B97ECD" w:rsidRPr="00696BEB" w:rsidRDefault="00B97ECD" w:rsidP="00F354B9">
            <w:pPr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proofErr w:type="spellStart"/>
            <w:r w:rsidRPr="00696BEB">
              <w:rPr>
                <w:rFonts w:ascii="Verdana" w:hAnsi="Verdana"/>
                <w:b/>
                <w:i/>
                <w:sz w:val="24"/>
                <w:szCs w:val="24"/>
              </w:rPr>
              <w:lastRenderedPageBreak/>
              <w:t>LexCorp</w:t>
            </w:r>
            <w:proofErr w:type="spellEnd"/>
            <w:r w:rsidRPr="00696BEB">
              <w:rPr>
                <w:rFonts w:ascii="Verdana" w:hAnsi="Verdana"/>
                <w:b/>
                <w:i/>
                <w:sz w:val="24"/>
                <w:szCs w:val="24"/>
              </w:rPr>
              <w:t xml:space="preserve">  Chart of Accounts</w:t>
            </w:r>
          </w:p>
        </w:tc>
      </w:tr>
      <w:tr w:rsidR="00B97ECD" w:rsidRPr="00696BEB" w:rsidTr="002A22F9">
        <w:trPr>
          <w:gridAfter w:val="1"/>
          <w:wAfter w:w="142" w:type="dxa"/>
          <w:cantSplit/>
        </w:trPr>
        <w:tc>
          <w:tcPr>
            <w:tcW w:w="226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97ECD" w:rsidRPr="00696BEB" w:rsidRDefault="00B97ECD" w:rsidP="00F354B9">
            <w:pPr>
              <w:rPr>
                <w:rFonts w:ascii="Verdana" w:hAnsi="Verdana"/>
                <w:b/>
                <w:sz w:val="24"/>
                <w:szCs w:val="24"/>
              </w:rPr>
            </w:pPr>
            <w:r w:rsidRPr="00696BEB">
              <w:rPr>
                <w:rFonts w:ascii="Verdana" w:hAnsi="Verdana"/>
                <w:b/>
                <w:sz w:val="24"/>
                <w:szCs w:val="24"/>
              </w:rPr>
              <w:t>Account Number</w:t>
            </w:r>
          </w:p>
        </w:tc>
        <w:tc>
          <w:tcPr>
            <w:tcW w:w="762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97ECD" w:rsidRPr="00696BEB" w:rsidRDefault="00B97ECD" w:rsidP="00F354B9">
            <w:pPr>
              <w:rPr>
                <w:rFonts w:ascii="Verdana" w:hAnsi="Verdana"/>
                <w:b/>
                <w:sz w:val="24"/>
                <w:szCs w:val="24"/>
              </w:rPr>
            </w:pPr>
            <w:r w:rsidRPr="00696BEB">
              <w:rPr>
                <w:rFonts w:ascii="Verdana" w:hAnsi="Verdana"/>
                <w:b/>
                <w:sz w:val="24"/>
                <w:szCs w:val="24"/>
              </w:rPr>
              <w:t>Account Name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B97ECD" w:rsidRPr="00696BEB" w:rsidRDefault="00B97ECD" w:rsidP="00F354B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B97ECD" w:rsidRPr="00696BEB" w:rsidTr="002A22F9">
        <w:trPr>
          <w:gridAfter w:val="1"/>
          <w:wAfter w:w="142" w:type="dxa"/>
        </w:trPr>
        <w:tc>
          <w:tcPr>
            <w:tcW w:w="2268" w:type="dxa"/>
            <w:gridSpan w:val="3"/>
            <w:tcBorders>
              <w:top w:val="single" w:sz="12" w:space="0" w:color="auto"/>
            </w:tcBorders>
          </w:tcPr>
          <w:p w:rsidR="00B97ECD" w:rsidRPr="00696BEB" w:rsidRDefault="00B97ECD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621" w:type="dxa"/>
            <w:gridSpan w:val="3"/>
            <w:tcBorders>
              <w:top w:val="single" w:sz="12" w:space="0" w:color="auto"/>
            </w:tcBorders>
          </w:tcPr>
          <w:p w:rsidR="00B97ECD" w:rsidRPr="00696BEB" w:rsidRDefault="00B97ECD" w:rsidP="00F354B9">
            <w:pPr>
              <w:pStyle w:val="Heading1"/>
              <w:rPr>
                <w:rFonts w:ascii="Verdana" w:hAnsi="Verdana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B97ECD" w:rsidRPr="00696BEB" w:rsidRDefault="00B97ECD" w:rsidP="00F354B9">
            <w:pPr>
              <w:pStyle w:val="Heading1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B97ECD" w:rsidRPr="00696BEB" w:rsidTr="002A22F9">
        <w:trPr>
          <w:gridAfter w:val="1"/>
          <w:wAfter w:w="142" w:type="dxa"/>
        </w:trPr>
        <w:tc>
          <w:tcPr>
            <w:tcW w:w="2268" w:type="dxa"/>
            <w:gridSpan w:val="3"/>
          </w:tcPr>
          <w:p w:rsidR="00B97ECD" w:rsidRPr="00696BEB" w:rsidRDefault="00B97ECD" w:rsidP="00F354B9">
            <w:pPr>
              <w:rPr>
                <w:rFonts w:ascii="Verdana" w:hAnsi="Verdana"/>
                <w:b/>
                <w:sz w:val="24"/>
                <w:szCs w:val="24"/>
              </w:rPr>
            </w:pPr>
            <w:r w:rsidRPr="00696BEB">
              <w:rPr>
                <w:rFonts w:ascii="Verdana" w:hAnsi="Verdana"/>
                <w:b/>
                <w:sz w:val="24"/>
                <w:szCs w:val="24"/>
              </w:rPr>
              <w:t>100</w:t>
            </w:r>
          </w:p>
        </w:tc>
        <w:tc>
          <w:tcPr>
            <w:tcW w:w="7621" w:type="dxa"/>
            <w:gridSpan w:val="3"/>
          </w:tcPr>
          <w:p w:rsidR="00B97ECD" w:rsidRPr="00696BEB" w:rsidRDefault="00B97ECD" w:rsidP="00F354B9">
            <w:pPr>
              <w:pStyle w:val="Heading1"/>
              <w:rPr>
                <w:rFonts w:ascii="Verdana" w:hAnsi="Verdana"/>
                <w:b/>
                <w:szCs w:val="24"/>
                <w:lang w:val="en-US"/>
              </w:rPr>
            </w:pPr>
            <w:r w:rsidRPr="00696BEB">
              <w:rPr>
                <w:rFonts w:ascii="Verdana" w:hAnsi="Verdana"/>
                <w:b/>
                <w:szCs w:val="24"/>
                <w:lang w:val="en-US"/>
              </w:rPr>
              <w:t>Assets</w:t>
            </w:r>
          </w:p>
        </w:tc>
        <w:tc>
          <w:tcPr>
            <w:tcW w:w="425" w:type="dxa"/>
          </w:tcPr>
          <w:p w:rsidR="00B97ECD" w:rsidRPr="00696BEB" w:rsidRDefault="00B97ECD" w:rsidP="00F354B9">
            <w:pPr>
              <w:pStyle w:val="Heading1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2A22F9" w:rsidRPr="00696BEB" w:rsidTr="002A22F9">
        <w:trPr>
          <w:gridAfter w:val="1"/>
          <w:wAfter w:w="142" w:type="dxa"/>
        </w:trPr>
        <w:tc>
          <w:tcPr>
            <w:tcW w:w="2268" w:type="dxa"/>
            <w:gridSpan w:val="3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621" w:type="dxa"/>
            <w:gridSpan w:val="3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Accounts Receivable</w:t>
            </w:r>
          </w:p>
        </w:tc>
        <w:tc>
          <w:tcPr>
            <w:tcW w:w="425" w:type="dxa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A22F9" w:rsidRPr="00696BEB" w:rsidTr="002A22F9">
        <w:trPr>
          <w:gridAfter w:val="1"/>
          <w:wAfter w:w="142" w:type="dxa"/>
        </w:trPr>
        <w:tc>
          <w:tcPr>
            <w:tcW w:w="2268" w:type="dxa"/>
            <w:gridSpan w:val="3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621" w:type="dxa"/>
            <w:gridSpan w:val="3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Cash</w:t>
            </w:r>
          </w:p>
        </w:tc>
        <w:tc>
          <w:tcPr>
            <w:tcW w:w="425" w:type="dxa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A22F9" w:rsidRPr="00696BEB" w:rsidTr="002A22F9">
        <w:trPr>
          <w:gridAfter w:val="1"/>
          <w:wAfter w:w="142" w:type="dxa"/>
        </w:trPr>
        <w:tc>
          <w:tcPr>
            <w:tcW w:w="2268" w:type="dxa"/>
            <w:gridSpan w:val="3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621" w:type="dxa"/>
            <w:gridSpan w:val="3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Interest</w:t>
            </w:r>
            <w:r w:rsidRPr="00696BEB">
              <w:rPr>
                <w:rFonts w:ascii="Verdana" w:hAnsi="Verdana"/>
                <w:sz w:val="24"/>
                <w:szCs w:val="24"/>
                <w:lang w:val="en-GB"/>
              </w:rPr>
              <w:t xml:space="preserve"> Receivable</w:t>
            </w:r>
          </w:p>
        </w:tc>
        <w:tc>
          <w:tcPr>
            <w:tcW w:w="425" w:type="dxa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A22F9" w:rsidRPr="00696BEB" w:rsidTr="002A22F9">
        <w:trPr>
          <w:gridAfter w:val="1"/>
          <w:wAfter w:w="142" w:type="dxa"/>
        </w:trPr>
        <w:tc>
          <w:tcPr>
            <w:tcW w:w="2268" w:type="dxa"/>
            <w:gridSpan w:val="3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621" w:type="dxa"/>
            <w:gridSpan w:val="3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Land</w:t>
            </w:r>
          </w:p>
        </w:tc>
        <w:tc>
          <w:tcPr>
            <w:tcW w:w="425" w:type="dxa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A22F9" w:rsidRPr="00696BEB" w:rsidTr="002A22F9">
        <w:trPr>
          <w:gridAfter w:val="1"/>
          <w:wAfter w:w="142" w:type="dxa"/>
        </w:trPr>
        <w:tc>
          <w:tcPr>
            <w:tcW w:w="2268" w:type="dxa"/>
            <w:gridSpan w:val="3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621" w:type="dxa"/>
            <w:gridSpan w:val="3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Organization Costs</w:t>
            </w:r>
          </w:p>
        </w:tc>
        <w:tc>
          <w:tcPr>
            <w:tcW w:w="425" w:type="dxa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97ECD" w:rsidRPr="00696BEB" w:rsidTr="002A22F9">
        <w:trPr>
          <w:gridAfter w:val="1"/>
          <w:wAfter w:w="142" w:type="dxa"/>
        </w:trPr>
        <w:tc>
          <w:tcPr>
            <w:tcW w:w="2268" w:type="dxa"/>
            <w:gridSpan w:val="3"/>
          </w:tcPr>
          <w:p w:rsidR="00B97ECD" w:rsidRPr="00696BEB" w:rsidRDefault="00B97ECD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621" w:type="dxa"/>
            <w:gridSpan w:val="3"/>
          </w:tcPr>
          <w:p w:rsidR="00B97ECD" w:rsidRPr="00696BEB" w:rsidRDefault="00B97ECD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5" w:type="dxa"/>
          </w:tcPr>
          <w:p w:rsidR="00B97ECD" w:rsidRPr="00696BEB" w:rsidRDefault="00B97ECD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97ECD" w:rsidRPr="00696BEB" w:rsidTr="002A22F9">
        <w:trPr>
          <w:gridAfter w:val="1"/>
          <w:wAfter w:w="142" w:type="dxa"/>
        </w:trPr>
        <w:tc>
          <w:tcPr>
            <w:tcW w:w="2268" w:type="dxa"/>
            <w:gridSpan w:val="3"/>
          </w:tcPr>
          <w:p w:rsidR="00B97ECD" w:rsidRPr="00696BEB" w:rsidRDefault="00B97ECD" w:rsidP="00F354B9">
            <w:pPr>
              <w:rPr>
                <w:rFonts w:ascii="Verdana" w:hAnsi="Verdana"/>
                <w:b/>
                <w:sz w:val="24"/>
                <w:szCs w:val="24"/>
              </w:rPr>
            </w:pPr>
            <w:r w:rsidRPr="00696BEB">
              <w:rPr>
                <w:rFonts w:ascii="Verdana" w:hAnsi="Verdana"/>
                <w:b/>
                <w:sz w:val="24"/>
                <w:szCs w:val="24"/>
              </w:rPr>
              <w:t>200</w:t>
            </w:r>
          </w:p>
        </w:tc>
        <w:tc>
          <w:tcPr>
            <w:tcW w:w="7621" w:type="dxa"/>
            <w:gridSpan w:val="3"/>
          </w:tcPr>
          <w:p w:rsidR="00B97ECD" w:rsidRPr="00696BEB" w:rsidRDefault="00B97ECD" w:rsidP="00F354B9">
            <w:pPr>
              <w:pStyle w:val="Heading1"/>
              <w:rPr>
                <w:rFonts w:ascii="Verdana" w:hAnsi="Verdana"/>
                <w:b/>
                <w:szCs w:val="24"/>
              </w:rPr>
            </w:pPr>
            <w:proofErr w:type="spellStart"/>
            <w:r w:rsidRPr="00696BEB">
              <w:rPr>
                <w:rFonts w:ascii="Verdana" w:hAnsi="Verdana"/>
                <w:b/>
                <w:szCs w:val="24"/>
              </w:rPr>
              <w:t>Liabilities</w:t>
            </w:r>
            <w:proofErr w:type="spellEnd"/>
          </w:p>
        </w:tc>
        <w:tc>
          <w:tcPr>
            <w:tcW w:w="425" w:type="dxa"/>
          </w:tcPr>
          <w:p w:rsidR="00B97ECD" w:rsidRPr="00696BEB" w:rsidRDefault="00B97ECD" w:rsidP="00F354B9">
            <w:pPr>
              <w:pStyle w:val="Heading1"/>
              <w:rPr>
                <w:rFonts w:ascii="Verdana" w:hAnsi="Verdana"/>
                <w:szCs w:val="24"/>
              </w:rPr>
            </w:pPr>
          </w:p>
        </w:tc>
      </w:tr>
      <w:tr w:rsidR="002A22F9" w:rsidRPr="00696BEB" w:rsidTr="002A22F9">
        <w:trPr>
          <w:gridAfter w:val="1"/>
          <w:wAfter w:w="142" w:type="dxa"/>
        </w:trPr>
        <w:tc>
          <w:tcPr>
            <w:tcW w:w="2268" w:type="dxa"/>
            <w:gridSpan w:val="3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621" w:type="dxa"/>
            <w:gridSpan w:val="3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Accounts Payable</w:t>
            </w:r>
          </w:p>
        </w:tc>
        <w:tc>
          <w:tcPr>
            <w:tcW w:w="425" w:type="dxa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A22F9" w:rsidRPr="00696BEB" w:rsidTr="002A22F9">
        <w:trPr>
          <w:gridAfter w:val="1"/>
          <w:wAfter w:w="142" w:type="dxa"/>
        </w:trPr>
        <w:tc>
          <w:tcPr>
            <w:tcW w:w="2268" w:type="dxa"/>
            <w:gridSpan w:val="3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621" w:type="dxa"/>
            <w:gridSpan w:val="3"/>
          </w:tcPr>
          <w:p w:rsidR="002A22F9" w:rsidRPr="00696BEB" w:rsidRDefault="002A22F9" w:rsidP="00F354B9">
            <w:pPr>
              <w:pStyle w:val="Heading1"/>
              <w:rPr>
                <w:rFonts w:ascii="Verdana" w:hAnsi="Verdana"/>
                <w:szCs w:val="24"/>
              </w:rPr>
            </w:pPr>
            <w:proofErr w:type="spellStart"/>
            <w:r w:rsidRPr="00696BEB">
              <w:rPr>
                <w:rFonts w:ascii="Verdana" w:hAnsi="Verdana"/>
                <w:szCs w:val="24"/>
              </w:rPr>
              <w:t>Bonds</w:t>
            </w:r>
            <w:proofErr w:type="spellEnd"/>
            <w:r w:rsidRPr="00696BEB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696BEB">
              <w:rPr>
                <w:rFonts w:ascii="Verdana" w:hAnsi="Verdana"/>
                <w:szCs w:val="24"/>
              </w:rPr>
              <w:t>Payable</w:t>
            </w:r>
            <w:proofErr w:type="spellEnd"/>
          </w:p>
        </w:tc>
        <w:tc>
          <w:tcPr>
            <w:tcW w:w="425" w:type="dxa"/>
          </w:tcPr>
          <w:p w:rsidR="002A22F9" w:rsidRPr="00696BEB" w:rsidRDefault="002A22F9" w:rsidP="00F354B9">
            <w:pPr>
              <w:pStyle w:val="Heading1"/>
              <w:rPr>
                <w:rFonts w:ascii="Verdana" w:hAnsi="Verdana"/>
                <w:b/>
                <w:szCs w:val="24"/>
              </w:rPr>
            </w:pPr>
          </w:p>
        </w:tc>
      </w:tr>
      <w:tr w:rsidR="002A22F9" w:rsidRPr="00696BEB" w:rsidTr="002A22F9">
        <w:trPr>
          <w:gridAfter w:val="1"/>
          <w:wAfter w:w="142" w:type="dxa"/>
        </w:trPr>
        <w:tc>
          <w:tcPr>
            <w:tcW w:w="2268" w:type="dxa"/>
            <w:gridSpan w:val="3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621" w:type="dxa"/>
            <w:gridSpan w:val="3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Cash Dividends Payable</w:t>
            </w:r>
          </w:p>
        </w:tc>
        <w:tc>
          <w:tcPr>
            <w:tcW w:w="425" w:type="dxa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A22F9" w:rsidRPr="00696BEB" w:rsidTr="002A22F9">
        <w:trPr>
          <w:gridAfter w:val="1"/>
          <w:wAfter w:w="142" w:type="dxa"/>
        </w:trPr>
        <w:tc>
          <w:tcPr>
            <w:tcW w:w="2268" w:type="dxa"/>
            <w:gridSpan w:val="3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621" w:type="dxa"/>
            <w:gridSpan w:val="3"/>
          </w:tcPr>
          <w:p w:rsidR="002A22F9" w:rsidRPr="00696BEB" w:rsidRDefault="002A22F9" w:rsidP="00F354B9">
            <w:pPr>
              <w:pStyle w:val="Heading1"/>
              <w:rPr>
                <w:rFonts w:ascii="Verdana" w:hAnsi="Verdana"/>
                <w:szCs w:val="24"/>
              </w:rPr>
            </w:pPr>
            <w:r w:rsidRPr="00696BEB">
              <w:rPr>
                <w:rFonts w:ascii="Verdana" w:hAnsi="Verdana"/>
                <w:szCs w:val="24"/>
              </w:rPr>
              <w:t xml:space="preserve">Interest </w:t>
            </w:r>
            <w:proofErr w:type="spellStart"/>
            <w:r w:rsidRPr="00696BEB">
              <w:rPr>
                <w:rFonts w:ascii="Verdana" w:hAnsi="Verdana"/>
                <w:szCs w:val="24"/>
              </w:rPr>
              <w:t>Payable</w:t>
            </w:r>
            <w:proofErr w:type="spellEnd"/>
          </w:p>
        </w:tc>
        <w:tc>
          <w:tcPr>
            <w:tcW w:w="425" w:type="dxa"/>
          </w:tcPr>
          <w:p w:rsidR="002A22F9" w:rsidRPr="00696BEB" w:rsidRDefault="002A22F9" w:rsidP="00F354B9">
            <w:pPr>
              <w:pStyle w:val="Heading1"/>
              <w:rPr>
                <w:rFonts w:ascii="Verdana" w:hAnsi="Verdana"/>
                <w:b/>
                <w:szCs w:val="24"/>
              </w:rPr>
            </w:pPr>
          </w:p>
        </w:tc>
      </w:tr>
      <w:tr w:rsidR="002A22F9" w:rsidRPr="00696BEB" w:rsidTr="002A22F9">
        <w:trPr>
          <w:gridAfter w:val="1"/>
          <w:wAfter w:w="142" w:type="dxa"/>
        </w:trPr>
        <w:tc>
          <w:tcPr>
            <w:tcW w:w="2268" w:type="dxa"/>
            <w:gridSpan w:val="3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621" w:type="dxa"/>
            <w:gridSpan w:val="3"/>
          </w:tcPr>
          <w:p w:rsidR="002A22F9" w:rsidRPr="00696BEB" w:rsidRDefault="002A22F9" w:rsidP="00F354B9">
            <w:pPr>
              <w:pStyle w:val="Heading1"/>
              <w:rPr>
                <w:rFonts w:ascii="Verdana" w:hAnsi="Verdana"/>
                <w:szCs w:val="24"/>
              </w:rPr>
            </w:pPr>
            <w:proofErr w:type="spellStart"/>
            <w:r w:rsidRPr="00696BEB">
              <w:rPr>
                <w:rFonts w:ascii="Verdana" w:hAnsi="Verdana"/>
                <w:szCs w:val="24"/>
              </w:rPr>
              <w:t>Unamortized</w:t>
            </w:r>
            <w:proofErr w:type="spellEnd"/>
            <w:r w:rsidRPr="00696BEB">
              <w:rPr>
                <w:rFonts w:ascii="Verdana" w:hAnsi="Verdana"/>
                <w:szCs w:val="24"/>
              </w:rPr>
              <w:t xml:space="preserve"> Bond Discount</w:t>
            </w:r>
          </w:p>
        </w:tc>
        <w:tc>
          <w:tcPr>
            <w:tcW w:w="425" w:type="dxa"/>
          </w:tcPr>
          <w:p w:rsidR="002A22F9" w:rsidRPr="00696BEB" w:rsidRDefault="002A22F9" w:rsidP="00F354B9">
            <w:pPr>
              <w:pStyle w:val="Heading1"/>
              <w:rPr>
                <w:rFonts w:ascii="Verdana" w:hAnsi="Verdana"/>
                <w:b/>
                <w:szCs w:val="24"/>
              </w:rPr>
            </w:pPr>
          </w:p>
        </w:tc>
      </w:tr>
      <w:tr w:rsidR="002A22F9" w:rsidRPr="00696BEB" w:rsidTr="002A22F9">
        <w:trPr>
          <w:gridAfter w:val="1"/>
          <w:wAfter w:w="142" w:type="dxa"/>
        </w:trPr>
        <w:tc>
          <w:tcPr>
            <w:tcW w:w="2268" w:type="dxa"/>
            <w:gridSpan w:val="3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621" w:type="dxa"/>
            <w:gridSpan w:val="3"/>
          </w:tcPr>
          <w:p w:rsidR="002A22F9" w:rsidRPr="00696BEB" w:rsidRDefault="002A22F9" w:rsidP="00F354B9">
            <w:pPr>
              <w:pStyle w:val="Heading1"/>
              <w:rPr>
                <w:rFonts w:ascii="Verdana" w:hAnsi="Verdana"/>
                <w:szCs w:val="24"/>
              </w:rPr>
            </w:pPr>
            <w:proofErr w:type="spellStart"/>
            <w:r w:rsidRPr="00696BEB">
              <w:rPr>
                <w:rFonts w:ascii="Verdana" w:hAnsi="Verdana"/>
                <w:szCs w:val="24"/>
              </w:rPr>
              <w:t>Unamortized</w:t>
            </w:r>
            <w:proofErr w:type="spellEnd"/>
            <w:r w:rsidRPr="00696BEB">
              <w:rPr>
                <w:rFonts w:ascii="Verdana" w:hAnsi="Verdana"/>
                <w:szCs w:val="24"/>
              </w:rPr>
              <w:t xml:space="preserve"> Bond Premium</w:t>
            </w:r>
          </w:p>
        </w:tc>
        <w:tc>
          <w:tcPr>
            <w:tcW w:w="425" w:type="dxa"/>
          </w:tcPr>
          <w:p w:rsidR="002A22F9" w:rsidRPr="00696BEB" w:rsidRDefault="002A22F9" w:rsidP="00F354B9">
            <w:pPr>
              <w:pStyle w:val="Heading1"/>
              <w:rPr>
                <w:rFonts w:ascii="Verdana" w:hAnsi="Verdana"/>
                <w:b/>
                <w:szCs w:val="24"/>
              </w:rPr>
            </w:pPr>
          </w:p>
        </w:tc>
      </w:tr>
      <w:tr w:rsidR="00B97ECD" w:rsidRPr="00696BEB" w:rsidTr="002A22F9">
        <w:trPr>
          <w:gridAfter w:val="1"/>
          <w:wAfter w:w="142" w:type="dxa"/>
        </w:trPr>
        <w:tc>
          <w:tcPr>
            <w:tcW w:w="2268" w:type="dxa"/>
            <w:gridSpan w:val="3"/>
          </w:tcPr>
          <w:p w:rsidR="00B97ECD" w:rsidRPr="00696BEB" w:rsidRDefault="00B97ECD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621" w:type="dxa"/>
            <w:gridSpan w:val="3"/>
          </w:tcPr>
          <w:p w:rsidR="00B97ECD" w:rsidRPr="00696BEB" w:rsidRDefault="00B97ECD" w:rsidP="00F354B9">
            <w:pPr>
              <w:pStyle w:val="Heading1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425" w:type="dxa"/>
          </w:tcPr>
          <w:p w:rsidR="00B97ECD" w:rsidRPr="00696BEB" w:rsidRDefault="00B97ECD" w:rsidP="00F354B9">
            <w:pPr>
              <w:pStyle w:val="Heading1"/>
              <w:rPr>
                <w:rFonts w:ascii="Verdana" w:hAnsi="Verdana"/>
                <w:b/>
                <w:szCs w:val="24"/>
              </w:rPr>
            </w:pPr>
          </w:p>
        </w:tc>
      </w:tr>
      <w:tr w:rsidR="00B97ECD" w:rsidRPr="00696BEB" w:rsidTr="002A22F9">
        <w:trPr>
          <w:gridAfter w:val="1"/>
          <w:wAfter w:w="142" w:type="dxa"/>
        </w:trPr>
        <w:tc>
          <w:tcPr>
            <w:tcW w:w="2268" w:type="dxa"/>
            <w:gridSpan w:val="3"/>
          </w:tcPr>
          <w:p w:rsidR="00B97ECD" w:rsidRPr="00696BEB" w:rsidRDefault="00B97ECD" w:rsidP="00F354B9">
            <w:pPr>
              <w:rPr>
                <w:rFonts w:ascii="Verdana" w:hAnsi="Verdana"/>
                <w:b/>
                <w:sz w:val="24"/>
                <w:szCs w:val="24"/>
              </w:rPr>
            </w:pPr>
            <w:r w:rsidRPr="00696BEB">
              <w:rPr>
                <w:rFonts w:ascii="Verdana" w:hAnsi="Verdana"/>
                <w:b/>
                <w:sz w:val="24"/>
                <w:szCs w:val="24"/>
              </w:rPr>
              <w:t>300</w:t>
            </w:r>
          </w:p>
        </w:tc>
        <w:tc>
          <w:tcPr>
            <w:tcW w:w="7621" w:type="dxa"/>
            <w:gridSpan w:val="3"/>
          </w:tcPr>
          <w:p w:rsidR="00B97ECD" w:rsidRPr="00696BEB" w:rsidRDefault="00B97ECD" w:rsidP="00F354B9">
            <w:pPr>
              <w:pStyle w:val="Heading1"/>
              <w:rPr>
                <w:rFonts w:ascii="Verdana" w:hAnsi="Verdana"/>
                <w:b/>
                <w:szCs w:val="24"/>
              </w:rPr>
            </w:pPr>
            <w:proofErr w:type="spellStart"/>
            <w:r w:rsidRPr="00696BEB">
              <w:rPr>
                <w:rFonts w:ascii="Verdana" w:hAnsi="Verdana"/>
                <w:b/>
                <w:szCs w:val="24"/>
              </w:rPr>
              <w:t>Stockholders</w:t>
            </w:r>
            <w:proofErr w:type="spellEnd"/>
            <w:r w:rsidRPr="00696BEB">
              <w:rPr>
                <w:rFonts w:ascii="Verdana" w:hAnsi="Verdana"/>
                <w:b/>
                <w:szCs w:val="24"/>
              </w:rPr>
              <w:t xml:space="preserve">’ </w:t>
            </w:r>
            <w:proofErr w:type="spellStart"/>
            <w:r w:rsidRPr="00696BEB">
              <w:rPr>
                <w:rFonts w:ascii="Verdana" w:hAnsi="Verdana"/>
                <w:b/>
                <w:szCs w:val="24"/>
              </w:rPr>
              <w:t>Equity</w:t>
            </w:r>
            <w:proofErr w:type="spellEnd"/>
          </w:p>
        </w:tc>
        <w:tc>
          <w:tcPr>
            <w:tcW w:w="425" w:type="dxa"/>
          </w:tcPr>
          <w:p w:rsidR="00B97ECD" w:rsidRPr="00696BEB" w:rsidRDefault="00B97ECD" w:rsidP="00F354B9">
            <w:pPr>
              <w:pStyle w:val="Heading1"/>
              <w:rPr>
                <w:rFonts w:ascii="Verdana" w:hAnsi="Verdana"/>
                <w:szCs w:val="24"/>
              </w:rPr>
            </w:pPr>
          </w:p>
        </w:tc>
      </w:tr>
      <w:tr w:rsidR="002A22F9" w:rsidRPr="00696BEB" w:rsidTr="002A22F9">
        <w:trPr>
          <w:gridAfter w:val="1"/>
          <w:wAfter w:w="142" w:type="dxa"/>
        </w:trPr>
        <w:tc>
          <w:tcPr>
            <w:tcW w:w="2268" w:type="dxa"/>
            <w:gridSpan w:val="3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621" w:type="dxa"/>
            <w:gridSpan w:val="3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Additional Paid-in Capital</w:t>
            </w:r>
          </w:p>
        </w:tc>
        <w:tc>
          <w:tcPr>
            <w:tcW w:w="425" w:type="dxa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A22F9" w:rsidRPr="00696BEB" w:rsidTr="002A22F9">
        <w:trPr>
          <w:gridAfter w:val="1"/>
          <w:wAfter w:w="142" w:type="dxa"/>
        </w:trPr>
        <w:tc>
          <w:tcPr>
            <w:tcW w:w="2268" w:type="dxa"/>
            <w:gridSpan w:val="3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621" w:type="dxa"/>
            <w:gridSpan w:val="3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Cash Dividends</w:t>
            </w:r>
          </w:p>
        </w:tc>
        <w:tc>
          <w:tcPr>
            <w:tcW w:w="425" w:type="dxa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A22F9" w:rsidRPr="00696BEB" w:rsidTr="002A22F9">
        <w:trPr>
          <w:gridAfter w:val="1"/>
          <w:wAfter w:w="142" w:type="dxa"/>
        </w:trPr>
        <w:tc>
          <w:tcPr>
            <w:tcW w:w="2268" w:type="dxa"/>
            <w:gridSpan w:val="3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621" w:type="dxa"/>
            <w:gridSpan w:val="3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Common Stock</w:t>
            </w:r>
          </w:p>
        </w:tc>
        <w:tc>
          <w:tcPr>
            <w:tcW w:w="425" w:type="dxa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A22F9" w:rsidRPr="00696BEB" w:rsidTr="002A22F9">
        <w:trPr>
          <w:gridAfter w:val="1"/>
          <w:wAfter w:w="142" w:type="dxa"/>
        </w:trPr>
        <w:tc>
          <w:tcPr>
            <w:tcW w:w="2268" w:type="dxa"/>
            <w:gridSpan w:val="3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621" w:type="dxa"/>
            <w:gridSpan w:val="3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Common Stock Distributable</w:t>
            </w:r>
          </w:p>
        </w:tc>
        <w:tc>
          <w:tcPr>
            <w:tcW w:w="425" w:type="dxa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A22F9" w:rsidRPr="00696BEB" w:rsidTr="002A22F9">
        <w:trPr>
          <w:gridAfter w:val="1"/>
          <w:wAfter w:w="142" w:type="dxa"/>
        </w:trPr>
        <w:tc>
          <w:tcPr>
            <w:tcW w:w="2268" w:type="dxa"/>
            <w:gridSpan w:val="3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621" w:type="dxa"/>
            <w:gridSpan w:val="3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Income Summary</w:t>
            </w:r>
          </w:p>
        </w:tc>
        <w:tc>
          <w:tcPr>
            <w:tcW w:w="425" w:type="dxa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A22F9" w:rsidRPr="00696BEB" w:rsidTr="002A22F9">
        <w:trPr>
          <w:gridAfter w:val="1"/>
          <w:wAfter w:w="142" w:type="dxa"/>
        </w:trPr>
        <w:tc>
          <w:tcPr>
            <w:tcW w:w="2268" w:type="dxa"/>
            <w:gridSpan w:val="3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621" w:type="dxa"/>
            <w:gridSpan w:val="3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Paid-in Capital, Treasury Stock</w:t>
            </w:r>
          </w:p>
        </w:tc>
        <w:tc>
          <w:tcPr>
            <w:tcW w:w="425" w:type="dxa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A22F9" w:rsidRPr="00696BEB" w:rsidTr="002A22F9">
        <w:trPr>
          <w:gridAfter w:val="1"/>
          <w:wAfter w:w="142" w:type="dxa"/>
        </w:trPr>
        <w:tc>
          <w:tcPr>
            <w:tcW w:w="2268" w:type="dxa"/>
            <w:gridSpan w:val="3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621" w:type="dxa"/>
            <w:gridSpan w:val="3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Preferred Stock</w:t>
            </w:r>
          </w:p>
        </w:tc>
        <w:tc>
          <w:tcPr>
            <w:tcW w:w="425" w:type="dxa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A22F9" w:rsidRPr="00696BEB" w:rsidTr="002A22F9">
        <w:trPr>
          <w:gridAfter w:val="1"/>
          <w:wAfter w:w="142" w:type="dxa"/>
        </w:trPr>
        <w:tc>
          <w:tcPr>
            <w:tcW w:w="2268" w:type="dxa"/>
            <w:gridSpan w:val="3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621" w:type="dxa"/>
            <w:gridSpan w:val="3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Retained Earnings</w:t>
            </w:r>
          </w:p>
        </w:tc>
        <w:tc>
          <w:tcPr>
            <w:tcW w:w="425" w:type="dxa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A22F9" w:rsidRPr="00696BEB" w:rsidTr="002A22F9">
        <w:trPr>
          <w:gridAfter w:val="1"/>
          <w:wAfter w:w="142" w:type="dxa"/>
        </w:trPr>
        <w:tc>
          <w:tcPr>
            <w:tcW w:w="2268" w:type="dxa"/>
            <w:gridSpan w:val="3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621" w:type="dxa"/>
            <w:gridSpan w:val="3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Stock Dividends</w:t>
            </w:r>
          </w:p>
        </w:tc>
        <w:tc>
          <w:tcPr>
            <w:tcW w:w="425" w:type="dxa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A22F9" w:rsidRPr="00696BEB" w:rsidTr="002A22F9">
        <w:trPr>
          <w:gridAfter w:val="1"/>
          <w:wAfter w:w="142" w:type="dxa"/>
        </w:trPr>
        <w:tc>
          <w:tcPr>
            <w:tcW w:w="2268" w:type="dxa"/>
            <w:gridSpan w:val="3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621" w:type="dxa"/>
            <w:gridSpan w:val="3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Treasury Stock, Common</w:t>
            </w:r>
          </w:p>
        </w:tc>
        <w:tc>
          <w:tcPr>
            <w:tcW w:w="425" w:type="dxa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97ECD" w:rsidRPr="00696BEB" w:rsidTr="002A22F9">
        <w:trPr>
          <w:gridAfter w:val="1"/>
          <w:wAfter w:w="142" w:type="dxa"/>
        </w:trPr>
        <w:tc>
          <w:tcPr>
            <w:tcW w:w="2268" w:type="dxa"/>
            <w:gridSpan w:val="3"/>
          </w:tcPr>
          <w:p w:rsidR="00B97ECD" w:rsidRPr="00696BEB" w:rsidRDefault="00B97ECD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621" w:type="dxa"/>
            <w:gridSpan w:val="3"/>
          </w:tcPr>
          <w:p w:rsidR="00B97ECD" w:rsidRPr="00696BEB" w:rsidRDefault="00B97ECD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5" w:type="dxa"/>
          </w:tcPr>
          <w:p w:rsidR="00B97ECD" w:rsidRPr="00696BEB" w:rsidRDefault="00B97ECD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97ECD" w:rsidRPr="00696BEB" w:rsidTr="002A22F9">
        <w:trPr>
          <w:gridAfter w:val="1"/>
          <w:wAfter w:w="142" w:type="dxa"/>
        </w:trPr>
        <w:tc>
          <w:tcPr>
            <w:tcW w:w="2268" w:type="dxa"/>
            <w:gridSpan w:val="3"/>
          </w:tcPr>
          <w:p w:rsidR="00B97ECD" w:rsidRPr="00696BEB" w:rsidRDefault="00B97ECD" w:rsidP="00F354B9">
            <w:pPr>
              <w:rPr>
                <w:rFonts w:ascii="Verdana" w:hAnsi="Verdana"/>
                <w:b/>
                <w:sz w:val="24"/>
                <w:szCs w:val="24"/>
              </w:rPr>
            </w:pPr>
            <w:r w:rsidRPr="00696BEB">
              <w:rPr>
                <w:rFonts w:ascii="Verdana" w:hAnsi="Verdana"/>
                <w:b/>
                <w:sz w:val="24"/>
                <w:szCs w:val="24"/>
              </w:rPr>
              <w:t>400</w:t>
            </w:r>
          </w:p>
        </w:tc>
        <w:tc>
          <w:tcPr>
            <w:tcW w:w="7621" w:type="dxa"/>
            <w:gridSpan w:val="3"/>
          </w:tcPr>
          <w:p w:rsidR="00B97ECD" w:rsidRPr="00696BEB" w:rsidRDefault="00B97ECD" w:rsidP="00F354B9">
            <w:pPr>
              <w:pStyle w:val="Heading1"/>
              <w:rPr>
                <w:rFonts w:ascii="Verdana" w:hAnsi="Verdana"/>
                <w:b/>
                <w:szCs w:val="24"/>
              </w:rPr>
            </w:pPr>
            <w:proofErr w:type="spellStart"/>
            <w:r w:rsidRPr="00696BEB">
              <w:rPr>
                <w:rFonts w:ascii="Verdana" w:hAnsi="Verdana"/>
                <w:b/>
                <w:szCs w:val="24"/>
              </w:rPr>
              <w:t>Revenue</w:t>
            </w:r>
            <w:proofErr w:type="spellEnd"/>
          </w:p>
        </w:tc>
        <w:tc>
          <w:tcPr>
            <w:tcW w:w="425" w:type="dxa"/>
          </w:tcPr>
          <w:p w:rsidR="00B97ECD" w:rsidRPr="00696BEB" w:rsidRDefault="00B97ECD" w:rsidP="00F354B9">
            <w:pPr>
              <w:pStyle w:val="Heading1"/>
              <w:rPr>
                <w:rFonts w:ascii="Verdana" w:hAnsi="Verdana"/>
                <w:szCs w:val="24"/>
              </w:rPr>
            </w:pPr>
          </w:p>
        </w:tc>
      </w:tr>
      <w:tr w:rsidR="00B97ECD" w:rsidRPr="00696BEB" w:rsidTr="002A22F9">
        <w:trPr>
          <w:gridAfter w:val="1"/>
          <w:wAfter w:w="142" w:type="dxa"/>
        </w:trPr>
        <w:tc>
          <w:tcPr>
            <w:tcW w:w="2268" w:type="dxa"/>
            <w:gridSpan w:val="3"/>
          </w:tcPr>
          <w:p w:rsidR="00B97ECD" w:rsidRPr="00696BEB" w:rsidRDefault="00B97ECD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621" w:type="dxa"/>
            <w:gridSpan w:val="3"/>
          </w:tcPr>
          <w:p w:rsidR="00B97ECD" w:rsidRPr="00696BEB" w:rsidRDefault="00B97ECD" w:rsidP="00F354B9">
            <w:pPr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Bond Interest Revenue</w:t>
            </w:r>
          </w:p>
        </w:tc>
        <w:tc>
          <w:tcPr>
            <w:tcW w:w="425" w:type="dxa"/>
          </w:tcPr>
          <w:p w:rsidR="00B97ECD" w:rsidRPr="00696BEB" w:rsidRDefault="00B97ECD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97ECD" w:rsidRPr="00696BEB" w:rsidTr="002A22F9">
        <w:trPr>
          <w:gridAfter w:val="1"/>
          <w:wAfter w:w="142" w:type="dxa"/>
        </w:trPr>
        <w:tc>
          <w:tcPr>
            <w:tcW w:w="2268" w:type="dxa"/>
            <w:gridSpan w:val="3"/>
          </w:tcPr>
          <w:p w:rsidR="00B97ECD" w:rsidRPr="00696BEB" w:rsidRDefault="00B97ECD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621" w:type="dxa"/>
            <w:gridSpan w:val="3"/>
          </w:tcPr>
          <w:p w:rsidR="00B97ECD" w:rsidRPr="00696BEB" w:rsidRDefault="00B97ECD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5" w:type="dxa"/>
          </w:tcPr>
          <w:p w:rsidR="00B97ECD" w:rsidRPr="00696BEB" w:rsidRDefault="00B97ECD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97ECD" w:rsidRPr="00696BEB" w:rsidTr="002A22F9">
        <w:trPr>
          <w:gridAfter w:val="1"/>
          <w:wAfter w:w="142" w:type="dxa"/>
        </w:trPr>
        <w:tc>
          <w:tcPr>
            <w:tcW w:w="2268" w:type="dxa"/>
            <w:gridSpan w:val="3"/>
          </w:tcPr>
          <w:p w:rsidR="00B97ECD" w:rsidRPr="00696BEB" w:rsidRDefault="00B97ECD" w:rsidP="00F354B9">
            <w:pPr>
              <w:rPr>
                <w:rFonts w:ascii="Verdana" w:hAnsi="Verdana"/>
                <w:b/>
                <w:sz w:val="24"/>
                <w:szCs w:val="24"/>
              </w:rPr>
            </w:pPr>
            <w:r w:rsidRPr="00696BEB">
              <w:rPr>
                <w:rFonts w:ascii="Verdana" w:hAnsi="Verdana"/>
                <w:b/>
                <w:sz w:val="24"/>
                <w:szCs w:val="24"/>
              </w:rPr>
              <w:t>500</w:t>
            </w:r>
          </w:p>
        </w:tc>
        <w:tc>
          <w:tcPr>
            <w:tcW w:w="7621" w:type="dxa"/>
            <w:gridSpan w:val="3"/>
          </w:tcPr>
          <w:p w:rsidR="00B97ECD" w:rsidRPr="00696BEB" w:rsidRDefault="00B97ECD" w:rsidP="00F354B9">
            <w:pPr>
              <w:pStyle w:val="Heading1"/>
              <w:rPr>
                <w:rFonts w:ascii="Verdana" w:hAnsi="Verdana"/>
                <w:b/>
                <w:szCs w:val="24"/>
              </w:rPr>
            </w:pPr>
            <w:proofErr w:type="spellStart"/>
            <w:r w:rsidRPr="00696BEB">
              <w:rPr>
                <w:rFonts w:ascii="Verdana" w:hAnsi="Verdana"/>
                <w:b/>
                <w:szCs w:val="24"/>
              </w:rPr>
              <w:t>Expense</w:t>
            </w:r>
            <w:proofErr w:type="spellEnd"/>
          </w:p>
        </w:tc>
        <w:tc>
          <w:tcPr>
            <w:tcW w:w="425" w:type="dxa"/>
          </w:tcPr>
          <w:p w:rsidR="00B97ECD" w:rsidRPr="00696BEB" w:rsidRDefault="00B97ECD" w:rsidP="00F354B9">
            <w:pPr>
              <w:pStyle w:val="Heading1"/>
              <w:rPr>
                <w:rFonts w:ascii="Verdana" w:hAnsi="Verdana"/>
                <w:szCs w:val="24"/>
              </w:rPr>
            </w:pPr>
          </w:p>
        </w:tc>
      </w:tr>
      <w:tr w:rsidR="002A22F9" w:rsidRPr="00696BEB" w:rsidTr="002A22F9">
        <w:trPr>
          <w:gridAfter w:val="1"/>
          <w:wAfter w:w="142" w:type="dxa"/>
        </w:trPr>
        <w:tc>
          <w:tcPr>
            <w:tcW w:w="2268" w:type="dxa"/>
            <w:gridSpan w:val="3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621" w:type="dxa"/>
            <w:gridSpan w:val="3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Bond Interest Expense</w:t>
            </w:r>
          </w:p>
        </w:tc>
        <w:tc>
          <w:tcPr>
            <w:tcW w:w="425" w:type="dxa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A22F9" w:rsidRPr="00696BEB" w:rsidTr="002A22F9">
        <w:trPr>
          <w:gridAfter w:val="1"/>
          <w:wAfter w:w="142" w:type="dxa"/>
        </w:trPr>
        <w:tc>
          <w:tcPr>
            <w:tcW w:w="2268" w:type="dxa"/>
            <w:gridSpan w:val="3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621" w:type="dxa"/>
            <w:gridSpan w:val="3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  <w:r w:rsidRPr="00696BEB">
              <w:rPr>
                <w:rFonts w:ascii="Verdana" w:hAnsi="Verdana"/>
                <w:sz w:val="24"/>
                <w:szCs w:val="24"/>
              </w:rPr>
              <w:t>Organization Expense</w:t>
            </w:r>
          </w:p>
        </w:tc>
        <w:tc>
          <w:tcPr>
            <w:tcW w:w="425" w:type="dxa"/>
          </w:tcPr>
          <w:p w:rsidR="002A22F9" w:rsidRPr="00696BEB" w:rsidRDefault="002A22F9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97ECD" w:rsidRPr="00696BEB" w:rsidTr="002A22F9">
        <w:trPr>
          <w:gridAfter w:val="1"/>
          <w:wAfter w:w="142" w:type="dxa"/>
        </w:trPr>
        <w:tc>
          <w:tcPr>
            <w:tcW w:w="2268" w:type="dxa"/>
            <w:gridSpan w:val="3"/>
          </w:tcPr>
          <w:p w:rsidR="00B97ECD" w:rsidRPr="00696BEB" w:rsidRDefault="00B97ECD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621" w:type="dxa"/>
            <w:gridSpan w:val="3"/>
          </w:tcPr>
          <w:p w:rsidR="00B97ECD" w:rsidRPr="00696BEB" w:rsidRDefault="00B97ECD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5" w:type="dxa"/>
          </w:tcPr>
          <w:p w:rsidR="00B97ECD" w:rsidRPr="00696BEB" w:rsidRDefault="00B97ECD" w:rsidP="00F354B9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5A78AC" w:rsidRPr="00696BEB" w:rsidRDefault="005A78AC" w:rsidP="005A78AC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sectPr w:rsidR="005A78AC" w:rsidRPr="00696BEB" w:rsidSect="002A22F9">
      <w:footerReference w:type="default" r:id="rId13"/>
      <w:pgSz w:w="11906" w:h="16838"/>
      <w:pgMar w:top="709" w:right="70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8F2" w:rsidRDefault="00A068F2" w:rsidP="002A22F9">
      <w:r>
        <w:separator/>
      </w:r>
    </w:p>
  </w:endnote>
  <w:endnote w:type="continuationSeparator" w:id="0">
    <w:p w:rsidR="00A068F2" w:rsidRDefault="00A068F2" w:rsidP="002A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126572"/>
      <w:docPartObj>
        <w:docPartGallery w:val="Page Numbers (Bottom of Page)"/>
        <w:docPartUnique/>
      </w:docPartObj>
    </w:sdtPr>
    <w:sdtEndPr/>
    <w:sdtContent>
      <w:p w:rsidR="002A22F9" w:rsidRDefault="002A22F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45D" w:rsidRPr="0051645D">
          <w:rPr>
            <w:noProof/>
            <w:lang w:val="nl-NL"/>
          </w:rPr>
          <w:t>11</w:t>
        </w:r>
        <w:r>
          <w:fldChar w:fldCharType="end"/>
        </w:r>
      </w:p>
    </w:sdtContent>
  </w:sdt>
  <w:p w:rsidR="002A22F9" w:rsidRDefault="002A22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8F2" w:rsidRDefault="00A068F2" w:rsidP="002A22F9">
      <w:r>
        <w:separator/>
      </w:r>
    </w:p>
  </w:footnote>
  <w:footnote w:type="continuationSeparator" w:id="0">
    <w:p w:rsidR="00A068F2" w:rsidRDefault="00A068F2" w:rsidP="002A2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25D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">
    <w:nsid w:val="23C14FBA"/>
    <w:multiLevelType w:val="hybridMultilevel"/>
    <w:tmpl w:val="C9D8F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8160C1"/>
    <w:multiLevelType w:val="hybridMultilevel"/>
    <w:tmpl w:val="7D70A232"/>
    <w:lvl w:ilvl="0" w:tplc="1338AAFE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922C9B"/>
    <w:multiLevelType w:val="hybridMultilevel"/>
    <w:tmpl w:val="DC7C0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5F32EB"/>
    <w:multiLevelType w:val="hybridMultilevel"/>
    <w:tmpl w:val="02363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A6"/>
    <w:rsid w:val="000033AF"/>
    <w:rsid w:val="0005771E"/>
    <w:rsid w:val="00070DC8"/>
    <w:rsid w:val="000A35C9"/>
    <w:rsid w:val="000E1D46"/>
    <w:rsid w:val="0012424E"/>
    <w:rsid w:val="00133A77"/>
    <w:rsid w:val="001B6A5F"/>
    <w:rsid w:val="0022726F"/>
    <w:rsid w:val="002316B7"/>
    <w:rsid w:val="00284D67"/>
    <w:rsid w:val="002A22F9"/>
    <w:rsid w:val="002A63EE"/>
    <w:rsid w:val="002B1B28"/>
    <w:rsid w:val="002F505B"/>
    <w:rsid w:val="00364537"/>
    <w:rsid w:val="003C4137"/>
    <w:rsid w:val="003D5E47"/>
    <w:rsid w:val="003F738B"/>
    <w:rsid w:val="00491C11"/>
    <w:rsid w:val="004B559D"/>
    <w:rsid w:val="00503C6A"/>
    <w:rsid w:val="00504579"/>
    <w:rsid w:val="0051645D"/>
    <w:rsid w:val="005227BD"/>
    <w:rsid w:val="00543D34"/>
    <w:rsid w:val="00590E53"/>
    <w:rsid w:val="005A78AC"/>
    <w:rsid w:val="005D4391"/>
    <w:rsid w:val="005F0D8B"/>
    <w:rsid w:val="0062153A"/>
    <w:rsid w:val="00674BF5"/>
    <w:rsid w:val="00696BEB"/>
    <w:rsid w:val="006A3BC8"/>
    <w:rsid w:val="006E550B"/>
    <w:rsid w:val="00736BD6"/>
    <w:rsid w:val="00744AA6"/>
    <w:rsid w:val="00847DF9"/>
    <w:rsid w:val="00873386"/>
    <w:rsid w:val="008F1304"/>
    <w:rsid w:val="00907437"/>
    <w:rsid w:val="00926EC6"/>
    <w:rsid w:val="00951014"/>
    <w:rsid w:val="009C53C1"/>
    <w:rsid w:val="009D0E09"/>
    <w:rsid w:val="00A05C0C"/>
    <w:rsid w:val="00A063F0"/>
    <w:rsid w:val="00A068F2"/>
    <w:rsid w:val="00A15F67"/>
    <w:rsid w:val="00A97BAD"/>
    <w:rsid w:val="00AC304A"/>
    <w:rsid w:val="00AF64ED"/>
    <w:rsid w:val="00B1793E"/>
    <w:rsid w:val="00B25266"/>
    <w:rsid w:val="00B5106D"/>
    <w:rsid w:val="00B641A6"/>
    <w:rsid w:val="00B80853"/>
    <w:rsid w:val="00B97ECD"/>
    <w:rsid w:val="00BC1E57"/>
    <w:rsid w:val="00BD2E3E"/>
    <w:rsid w:val="00BF588F"/>
    <w:rsid w:val="00C075AA"/>
    <w:rsid w:val="00C14428"/>
    <w:rsid w:val="00C87616"/>
    <w:rsid w:val="00CD607F"/>
    <w:rsid w:val="00CE5586"/>
    <w:rsid w:val="00D236E4"/>
    <w:rsid w:val="00D76516"/>
    <w:rsid w:val="00E00878"/>
    <w:rsid w:val="00EA1286"/>
    <w:rsid w:val="00EE78CC"/>
    <w:rsid w:val="00FB3D85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97ECD"/>
    <w:pPr>
      <w:keepNext/>
      <w:outlineLvl w:val="0"/>
    </w:pPr>
    <w:rPr>
      <w:sz w:val="24"/>
      <w:lang w:val="nl-N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74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7EC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7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A22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2F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22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2F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D4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D6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97ECD"/>
    <w:pPr>
      <w:keepNext/>
      <w:outlineLvl w:val="0"/>
    </w:pPr>
    <w:rPr>
      <w:sz w:val="24"/>
      <w:lang w:val="nl-N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74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7EC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7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A22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2F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22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2F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D4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D6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33284232.dotm</Template>
  <TotalTime>0</TotalTime>
  <Pages>11</Pages>
  <Words>1212</Words>
  <Characters>6669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P240575</dc:creator>
  <cp:lastModifiedBy>P126547</cp:lastModifiedBy>
  <cp:revision>2</cp:revision>
  <cp:lastPrinted>2014-01-26T13:08:00Z</cp:lastPrinted>
  <dcterms:created xsi:type="dcterms:W3CDTF">2014-01-27T12:43:00Z</dcterms:created>
  <dcterms:modified xsi:type="dcterms:W3CDTF">2014-01-27T12:43:00Z</dcterms:modified>
</cp:coreProperties>
</file>